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75" w:type="dxa"/>
        <w:tblLook w:val="04A0" w:firstRow="1" w:lastRow="0" w:firstColumn="1" w:lastColumn="0" w:noHBand="0" w:noVBand="1"/>
        <w:tblCaption w:val="Enter Time hh:mm am/pm"/>
      </w:tblPr>
      <w:tblGrid>
        <w:gridCol w:w="2605"/>
        <w:gridCol w:w="1170"/>
        <w:gridCol w:w="1710"/>
        <w:gridCol w:w="450"/>
        <w:gridCol w:w="1350"/>
        <w:gridCol w:w="3690"/>
      </w:tblGrid>
      <w:tr w:rsidR="0044105E" w:rsidRPr="002268DD" w:rsidTr="00961226">
        <w:trPr>
          <w:trHeight w:val="432"/>
        </w:trPr>
        <w:tc>
          <w:tcPr>
            <w:tcW w:w="5935" w:type="dxa"/>
            <w:gridSpan w:val="4"/>
            <w:tcBorders>
              <w:bottom w:val="single" w:sz="4" w:space="0" w:color="auto"/>
            </w:tcBorders>
          </w:tcPr>
          <w:p w:rsidR="0044105E" w:rsidRDefault="0044105E" w:rsidP="00F77E9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268DD">
              <w:rPr>
                <w:rFonts w:ascii="Times New Roman" w:hAnsi="Times New Roman" w:cs="Times New Roman"/>
              </w:rPr>
              <w:t>Member’s First Name:</w:t>
            </w:r>
          </w:p>
          <w:sdt>
            <w:sdtPr>
              <w:rPr>
                <w:rFonts w:ascii="Times New Roman" w:hAnsi="Times New Roman" w:cs="Times New Roman"/>
              </w:rPr>
              <w:id w:val="1965849350"/>
              <w:placeholder>
                <w:docPart w:val="1AE0952D424148D49BDFF83A7D9B6A47"/>
              </w:placeholder>
              <w:showingPlcHdr/>
              <w:text/>
            </w:sdtPr>
            <w:sdtEndPr/>
            <w:sdtContent>
              <w:p w:rsidR="00A45140" w:rsidRPr="002268DD" w:rsidRDefault="00961226" w:rsidP="00F77E99">
                <w:pPr>
                  <w:rPr>
                    <w:rFonts w:ascii="Times New Roman" w:hAnsi="Times New Roman" w:cs="Times New Roman"/>
                  </w:rPr>
                </w:pPr>
                <w:r w:rsidRPr="00961226">
                  <w:rPr>
                    <w:rStyle w:val="PlaceholderText"/>
                    <w:sz w:val="20"/>
                    <w:szCs w:val="20"/>
                  </w:rPr>
                  <w:t>Click here to enter Member’s First Name.</w:t>
                </w:r>
              </w:p>
            </w:sdtContent>
          </w:sdt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44105E" w:rsidRDefault="0044105E" w:rsidP="00F77E99">
            <w:pPr>
              <w:rPr>
                <w:rFonts w:ascii="Times New Roman" w:hAnsi="Times New Roman" w:cs="Times New Roman"/>
              </w:rPr>
            </w:pPr>
            <w:r w:rsidRPr="002268DD">
              <w:rPr>
                <w:rFonts w:ascii="Times New Roman" w:hAnsi="Times New Roman" w:cs="Times New Roman"/>
              </w:rPr>
              <w:t>Member’s Last Name:</w:t>
            </w:r>
          </w:p>
          <w:sdt>
            <w:sdtPr>
              <w:rPr>
                <w:rFonts w:ascii="Times New Roman" w:hAnsi="Times New Roman" w:cs="Times New Roman"/>
              </w:rPr>
              <w:id w:val="-717826769"/>
              <w:placeholder>
                <w:docPart w:val="A23BFD2D56C94AF3B2260E5171F8AC1A"/>
              </w:placeholder>
              <w:showingPlcHdr/>
              <w:text/>
            </w:sdtPr>
            <w:sdtEndPr/>
            <w:sdtContent>
              <w:p w:rsidR="00A45140" w:rsidRPr="002268DD" w:rsidRDefault="00961226" w:rsidP="00F77E99">
                <w:pPr>
                  <w:rPr>
                    <w:rFonts w:ascii="Times New Roman" w:hAnsi="Times New Roman" w:cs="Times New Roman"/>
                  </w:rPr>
                </w:pPr>
                <w:r w:rsidRPr="00961226">
                  <w:rPr>
                    <w:rStyle w:val="PlaceholderText"/>
                    <w:sz w:val="20"/>
                    <w:szCs w:val="20"/>
                  </w:rPr>
                  <w:t>Click here to enter Member’s Last Name.</w:t>
                </w:r>
              </w:p>
            </w:sdtContent>
          </w:sdt>
        </w:tc>
      </w:tr>
      <w:tr w:rsidR="0044105E" w:rsidRPr="002268DD" w:rsidTr="00961226">
        <w:trPr>
          <w:trHeight w:val="432"/>
        </w:trPr>
        <w:tc>
          <w:tcPr>
            <w:tcW w:w="2605" w:type="dxa"/>
            <w:tcBorders>
              <w:bottom w:val="single" w:sz="4" w:space="0" w:color="auto"/>
            </w:tcBorders>
          </w:tcPr>
          <w:p w:rsidR="0044105E" w:rsidRDefault="0044105E" w:rsidP="00F77E99">
            <w:pPr>
              <w:rPr>
                <w:rFonts w:ascii="Times New Roman" w:hAnsi="Times New Roman" w:cs="Times New Roman"/>
              </w:rPr>
            </w:pPr>
            <w:r w:rsidRPr="002268DD">
              <w:rPr>
                <w:rFonts w:ascii="Times New Roman" w:hAnsi="Times New Roman" w:cs="Times New Roman"/>
              </w:rPr>
              <w:t>DOB:</w:t>
            </w:r>
          </w:p>
          <w:sdt>
            <w:sdtPr>
              <w:rPr>
                <w:rFonts w:ascii="Times New Roman" w:hAnsi="Times New Roman" w:cs="Times New Roman"/>
              </w:rPr>
              <w:id w:val="-646210859"/>
              <w:placeholder>
                <w:docPart w:val="BD39EA2ACAFB47B3910C20D26343786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sz w:val="20"/>
                <w:szCs w:val="20"/>
              </w:rPr>
            </w:sdtEndPr>
            <w:sdtContent>
              <w:p w:rsidR="00A45140" w:rsidRPr="002268DD" w:rsidRDefault="00961226" w:rsidP="00F77E99">
                <w:pPr>
                  <w:rPr>
                    <w:rFonts w:ascii="Times New Roman" w:hAnsi="Times New Roman" w:cs="Times New Roman"/>
                  </w:rPr>
                </w:pPr>
                <w:r w:rsidRPr="00961226">
                  <w:rPr>
                    <w:rStyle w:val="PlaceholderText"/>
                    <w:sz w:val="20"/>
                    <w:szCs w:val="20"/>
                  </w:rPr>
                  <w:t xml:space="preserve">Click to enter </w:t>
                </w:r>
                <w:r>
                  <w:rPr>
                    <w:rStyle w:val="PlaceholderText"/>
                    <w:sz w:val="20"/>
                    <w:szCs w:val="20"/>
                  </w:rPr>
                  <w:t>DOB</w:t>
                </w:r>
                <w:r w:rsidRPr="00961226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3330" w:type="dxa"/>
            <w:gridSpan w:val="3"/>
            <w:tcBorders>
              <w:bottom w:val="single" w:sz="4" w:space="0" w:color="auto"/>
            </w:tcBorders>
          </w:tcPr>
          <w:p w:rsidR="0044105E" w:rsidRDefault="0044105E" w:rsidP="00F77E99">
            <w:pPr>
              <w:jc w:val="both"/>
              <w:rPr>
                <w:rFonts w:ascii="Times New Roman" w:hAnsi="Times New Roman" w:cs="Times New Roman"/>
              </w:rPr>
            </w:pPr>
            <w:r w:rsidRPr="002268DD">
              <w:rPr>
                <w:rFonts w:ascii="Times New Roman" w:hAnsi="Times New Roman" w:cs="Times New Roman"/>
              </w:rPr>
              <w:t>M</w:t>
            </w:r>
            <w:r w:rsidR="00A45140">
              <w:rPr>
                <w:rFonts w:ascii="Times New Roman" w:hAnsi="Times New Roman" w:cs="Times New Roman"/>
              </w:rPr>
              <w:t xml:space="preserve">edicaid </w:t>
            </w:r>
            <w:r w:rsidRPr="002268DD">
              <w:rPr>
                <w:rFonts w:ascii="Times New Roman" w:hAnsi="Times New Roman" w:cs="Times New Roman"/>
              </w:rPr>
              <w:t>ID#:</w:t>
            </w:r>
          </w:p>
          <w:sdt>
            <w:sdtPr>
              <w:rPr>
                <w:rFonts w:ascii="Times New Roman" w:hAnsi="Times New Roman" w:cs="Times New Roman"/>
              </w:rPr>
              <w:id w:val="12118761"/>
              <w:placeholder>
                <w:docPart w:val="EBD6D542206B454DA338F38F78B4C492"/>
              </w:placeholder>
              <w:showingPlcHdr/>
              <w:text/>
            </w:sdtPr>
            <w:sdtEndPr/>
            <w:sdtContent>
              <w:p w:rsidR="00A45140" w:rsidRPr="002268DD" w:rsidRDefault="00961226" w:rsidP="00F77E99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61226">
                  <w:rPr>
                    <w:rStyle w:val="PlaceholderText"/>
                    <w:sz w:val="18"/>
                    <w:szCs w:val="18"/>
                  </w:rPr>
                  <w:t>Click here to enter Medicaid ID#.</w:t>
                </w:r>
              </w:p>
            </w:sdtContent>
          </w:sdt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44105E" w:rsidRDefault="0044105E" w:rsidP="00F77E99">
            <w:pPr>
              <w:tabs>
                <w:tab w:val="left" w:pos="2685"/>
                <w:tab w:val="left" w:pos="4815"/>
              </w:tabs>
              <w:rPr>
                <w:rFonts w:ascii="Times New Roman" w:hAnsi="Times New Roman" w:cs="Times New Roman"/>
              </w:rPr>
            </w:pPr>
            <w:r w:rsidRPr="005F6233">
              <w:rPr>
                <w:rFonts w:ascii="Times New Roman" w:hAnsi="Times New Roman" w:cs="Times New Roman"/>
              </w:rPr>
              <w:t>Date</w:t>
            </w:r>
            <w:r w:rsidR="00612240">
              <w:rPr>
                <w:rFonts w:ascii="Times New Roman" w:hAnsi="Times New Roman" w:cs="Times New Roman"/>
              </w:rPr>
              <w:t>/Time</w:t>
            </w:r>
            <w:r w:rsidRPr="005F6233">
              <w:rPr>
                <w:rFonts w:ascii="Times New Roman" w:hAnsi="Times New Roman" w:cs="Times New Roman"/>
              </w:rPr>
              <w:t xml:space="preserve"> of Report:</w:t>
            </w:r>
          </w:p>
          <w:p w:rsidR="00A45140" w:rsidRPr="00612240" w:rsidRDefault="00A240BC" w:rsidP="00F77E99">
            <w:pPr>
              <w:tabs>
                <w:tab w:val="left" w:pos="2685"/>
                <w:tab w:val="left" w:pos="4815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38672243"/>
                <w:placeholder>
                  <w:docPart w:val="AC5E71B5940B4870B3BDFFFF6EFA526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61226" w:rsidRPr="00961226">
                  <w:rPr>
                    <w:rStyle w:val="PlaceholderText"/>
                    <w:sz w:val="20"/>
                    <w:szCs w:val="20"/>
                  </w:rPr>
                  <w:t>Click to enter date.</w:t>
                </w:r>
              </w:sdtContent>
            </w:sdt>
            <w:r w:rsidR="00961226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060161488"/>
                <w:placeholder>
                  <w:docPart w:val="F6C507E6B3404FE0965CB329AF909DF3"/>
                </w:placeholder>
                <w:showingPlcHdr/>
                <w:text/>
              </w:sdtPr>
              <w:sdtEndPr/>
              <w:sdtContent>
                <w:r w:rsidR="00961226" w:rsidRPr="00961226">
                  <w:rPr>
                    <w:rStyle w:val="PlaceholderText"/>
                    <w:sz w:val="20"/>
                    <w:szCs w:val="20"/>
                  </w:rPr>
                  <w:t>Click here to enter time.</w:t>
                </w:r>
              </w:sdtContent>
            </w:sdt>
          </w:p>
        </w:tc>
      </w:tr>
      <w:tr w:rsidR="00F77E99" w:rsidRPr="002268DD" w:rsidTr="00961226">
        <w:trPr>
          <w:trHeight w:val="665"/>
        </w:trPr>
        <w:tc>
          <w:tcPr>
            <w:tcW w:w="5935" w:type="dxa"/>
            <w:gridSpan w:val="4"/>
          </w:tcPr>
          <w:p w:rsidR="00F77E99" w:rsidRDefault="00F77E99" w:rsidP="00F77E99">
            <w:pPr>
              <w:rPr>
                <w:rFonts w:ascii="Times New Roman" w:hAnsi="Times New Roman" w:cs="Times New Roman"/>
              </w:rPr>
            </w:pPr>
            <w:r w:rsidRPr="002268DD">
              <w:rPr>
                <w:rFonts w:ascii="Times New Roman" w:hAnsi="Times New Roman" w:cs="Times New Roman"/>
              </w:rPr>
              <w:t>Date/Time of Incident:</w:t>
            </w:r>
          </w:p>
          <w:p w:rsidR="00A45140" w:rsidRPr="002268DD" w:rsidRDefault="00A240BC" w:rsidP="00F77E9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21925536"/>
                <w:placeholder>
                  <w:docPart w:val="3F9B7E677A594792B870CA97F90BAA3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61226" w:rsidRPr="00961226">
                  <w:rPr>
                    <w:rStyle w:val="PlaceholderText"/>
                    <w:sz w:val="20"/>
                    <w:szCs w:val="20"/>
                  </w:rPr>
                  <w:t>Click to enter date.</w:t>
                </w:r>
              </w:sdtContent>
            </w:sdt>
            <w:r w:rsidR="00961226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042363539"/>
                <w:placeholder>
                  <w:docPart w:val="0278F7F72B134A4FA727402B022E3622"/>
                </w:placeholder>
                <w:showingPlcHdr/>
                <w:text/>
              </w:sdtPr>
              <w:sdtEndPr/>
              <w:sdtContent>
                <w:r w:rsidR="00961226" w:rsidRPr="00961226">
                  <w:rPr>
                    <w:rStyle w:val="PlaceholderText"/>
                    <w:sz w:val="20"/>
                    <w:szCs w:val="20"/>
                  </w:rPr>
                  <w:t>Click here to enter time.</w:t>
                </w:r>
              </w:sdtContent>
            </w:sdt>
          </w:p>
        </w:tc>
        <w:tc>
          <w:tcPr>
            <w:tcW w:w="5040" w:type="dxa"/>
            <w:gridSpan w:val="2"/>
          </w:tcPr>
          <w:p w:rsidR="00F77E99" w:rsidRDefault="00A45140" w:rsidP="00F77E99">
            <w:pPr>
              <w:rPr>
                <w:rFonts w:ascii="Times New Roman" w:hAnsi="Times New Roman" w:cs="Times New Roman"/>
              </w:rPr>
            </w:pPr>
            <w:r w:rsidRPr="002268DD">
              <w:rPr>
                <w:rFonts w:ascii="Times New Roman" w:hAnsi="Times New Roman" w:cs="Times New Roman"/>
              </w:rPr>
              <w:t>Incident Discovered Date/Time (ET)</w:t>
            </w:r>
          </w:p>
          <w:p w:rsidR="00A45140" w:rsidRPr="002268DD" w:rsidRDefault="00A240BC" w:rsidP="00F77E9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40694627"/>
                <w:placeholder>
                  <w:docPart w:val="0AF4111D8A7F4C4B84A5586F811932E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61226" w:rsidRPr="00961226">
                  <w:rPr>
                    <w:rStyle w:val="PlaceholderText"/>
                    <w:sz w:val="20"/>
                    <w:szCs w:val="20"/>
                  </w:rPr>
                  <w:t>Click to enter date.</w:t>
                </w:r>
              </w:sdtContent>
            </w:sdt>
            <w:r w:rsidR="00961226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976672839"/>
                <w:placeholder>
                  <w:docPart w:val="84E98A6CEF7549948A8799415F093350"/>
                </w:placeholder>
                <w:showingPlcHdr/>
                <w:text/>
              </w:sdtPr>
              <w:sdtEndPr/>
              <w:sdtContent>
                <w:r w:rsidR="00961226" w:rsidRPr="00961226">
                  <w:rPr>
                    <w:rStyle w:val="PlaceholderText"/>
                    <w:sz w:val="20"/>
                    <w:szCs w:val="20"/>
                  </w:rPr>
                  <w:t>Click here to enter time.</w:t>
                </w:r>
              </w:sdtContent>
            </w:sdt>
          </w:p>
        </w:tc>
      </w:tr>
      <w:tr w:rsidR="00A45140" w:rsidRPr="002268DD" w:rsidTr="00961226">
        <w:trPr>
          <w:trHeight w:val="377"/>
        </w:trPr>
        <w:tc>
          <w:tcPr>
            <w:tcW w:w="5935" w:type="dxa"/>
            <w:gridSpan w:val="4"/>
          </w:tcPr>
          <w:p w:rsidR="00A45140" w:rsidRPr="002268DD" w:rsidRDefault="00A45140" w:rsidP="00F77E99">
            <w:pPr>
              <w:rPr>
                <w:rFonts w:ascii="Times New Roman" w:hAnsi="Times New Roman" w:cs="Times New Roman"/>
              </w:rPr>
            </w:pPr>
            <w:r w:rsidRPr="002268DD">
              <w:rPr>
                <w:rFonts w:ascii="Times New Roman" w:hAnsi="Times New Roman" w:cs="Times New Roman"/>
              </w:rPr>
              <w:t>Member Gender:</w:t>
            </w:r>
            <w:r w:rsidR="00A86BB5">
              <w:rPr>
                <w:rFonts w:ascii="Times New Roman" w:hAnsi="Times New Roman" w:cs="Times New Roman"/>
              </w:rPr>
              <w:br/>
            </w:r>
            <w:r w:rsidR="00A86BB5">
              <w:rPr>
                <w:rFonts w:ascii="Times New Roman" w:hAnsi="Times New Roman" w:cs="Times New Roman"/>
              </w:rPr>
              <w:tab/>
            </w:r>
            <w:r w:rsidRPr="002268DD">
              <w:rPr>
                <w:rFonts w:ascii="Times New Roman" w:hAnsi="Times New Roman" w:cs="Times New Roman"/>
              </w:rPr>
              <w:t xml:space="preserve">Male </w:t>
            </w:r>
            <w:sdt>
              <w:sdtPr>
                <w:rPr>
                  <w:rFonts w:ascii="Times New Roman" w:hAnsi="Times New Roman" w:cs="Times New Roman"/>
                </w:rPr>
                <w:id w:val="-67666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BB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D174C">
              <w:rPr>
                <w:rFonts w:ascii="Times New Roman" w:hAnsi="Times New Roman" w:cs="Times New Roman"/>
              </w:rPr>
              <w:tab/>
            </w:r>
            <w:r w:rsidR="00DD174C">
              <w:rPr>
                <w:rFonts w:ascii="Times New Roman" w:hAnsi="Times New Roman" w:cs="Times New Roman"/>
              </w:rPr>
              <w:tab/>
            </w:r>
            <w:r w:rsidRPr="002268DD">
              <w:rPr>
                <w:rFonts w:ascii="Times New Roman" w:hAnsi="Times New Roman" w:cs="Times New Roman"/>
              </w:rPr>
              <w:t xml:space="preserve">Female </w:t>
            </w:r>
            <w:sdt>
              <w:sdtPr>
                <w:rPr>
                  <w:rFonts w:ascii="Times New Roman" w:hAnsi="Times New Roman" w:cs="Times New Roman"/>
                </w:rPr>
                <w:id w:val="-27131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BB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5040" w:type="dxa"/>
            <w:gridSpan w:val="2"/>
            <w:vMerge w:val="restart"/>
          </w:tcPr>
          <w:p w:rsidR="00A45140" w:rsidRDefault="00A45140" w:rsidP="00F77E99">
            <w:pPr>
              <w:jc w:val="both"/>
              <w:rPr>
                <w:rFonts w:ascii="Times New Roman" w:hAnsi="Times New Roman" w:cs="Times New Roman"/>
              </w:rPr>
            </w:pPr>
            <w:r w:rsidRPr="002268DD">
              <w:rPr>
                <w:rFonts w:ascii="Times New Roman" w:hAnsi="Times New Roman" w:cs="Times New Roman"/>
              </w:rPr>
              <w:t>Facility Name/Address of Incident</w:t>
            </w:r>
            <w:r w:rsidRPr="002268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174C">
              <w:rPr>
                <w:rFonts w:ascii="Times New Roman" w:hAnsi="Times New Roman" w:cs="Times New Roman"/>
                <w:sz w:val="16"/>
                <w:szCs w:val="16"/>
              </w:rPr>
              <w:t>(if applicable or known)</w:t>
            </w:r>
            <w:r w:rsidRPr="002268DD">
              <w:rPr>
                <w:rFonts w:ascii="Times New Roman" w:hAnsi="Times New Roman" w:cs="Times New Roman"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1945965507"/>
              <w:placeholder>
                <w:docPart w:val="3FE8AB352C544DF29A1F8DA8BC4AFE99"/>
              </w:placeholder>
              <w:showingPlcHdr/>
              <w:text/>
            </w:sdtPr>
            <w:sdtEndPr/>
            <w:sdtContent>
              <w:p w:rsidR="00A45140" w:rsidRDefault="00E1745C" w:rsidP="00F77E99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E1745C">
                  <w:rPr>
                    <w:rStyle w:val="PlaceholderText"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sz w:val="20"/>
                    <w:szCs w:val="20"/>
                  </w:rPr>
                  <w:t>Facility Name</w:t>
                </w:r>
                <w:r w:rsidRPr="00E1745C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id w:val="-47994575"/>
              <w:placeholder>
                <w:docPart w:val="B931ABA8414F43F18F61C6DF38EC4C71"/>
              </w:placeholder>
              <w:showingPlcHdr/>
              <w:text/>
            </w:sdtPr>
            <w:sdtEndPr/>
            <w:sdtContent>
              <w:p w:rsidR="00A45140" w:rsidRDefault="00E1745C" w:rsidP="00F77E99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E1745C">
                  <w:rPr>
                    <w:rStyle w:val="PlaceholderText"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sz w:val="20"/>
                    <w:szCs w:val="20"/>
                  </w:rPr>
                  <w:t>Address Line1</w:t>
                </w:r>
                <w:r w:rsidRPr="00E1745C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id w:val="-1081979643"/>
              <w:placeholder>
                <w:docPart w:val="91D39899EB3048198FE627A5A5E8DF33"/>
              </w:placeholder>
              <w:showingPlcHdr/>
              <w:text/>
            </w:sdtPr>
            <w:sdtEndPr/>
            <w:sdtContent>
              <w:p w:rsidR="00A45140" w:rsidRDefault="00E1745C" w:rsidP="00F77E99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E1745C">
                  <w:rPr>
                    <w:rStyle w:val="PlaceholderText"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sz w:val="20"/>
                    <w:szCs w:val="20"/>
                  </w:rPr>
                  <w:t>Address Line2</w:t>
                </w:r>
                <w:r w:rsidRPr="00E1745C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id w:val="-1063336520"/>
              <w:placeholder>
                <w:docPart w:val="1F6475A27721447FBB7FB44673B65C6F"/>
              </w:placeholder>
              <w:showingPlcHdr/>
              <w:text/>
            </w:sdtPr>
            <w:sdtEndPr/>
            <w:sdtContent>
              <w:p w:rsidR="00A45140" w:rsidRPr="002268DD" w:rsidRDefault="00E1745C" w:rsidP="00F77E99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E1745C">
                  <w:rPr>
                    <w:rStyle w:val="PlaceholderText"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sz w:val="20"/>
                    <w:szCs w:val="20"/>
                  </w:rPr>
                  <w:t>City, State, Zip</w:t>
                </w:r>
                <w:r w:rsidRPr="00E1745C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A45140" w:rsidRPr="002268DD" w:rsidTr="00961226">
        <w:trPr>
          <w:trHeight w:val="757"/>
        </w:trPr>
        <w:tc>
          <w:tcPr>
            <w:tcW w:w="5935" w:type="dxa"/>
            <w:gridSpan w:val="4"/>
          </w:tcPr>
          <w:p w:rsidR="00A45140" w:rsidRPr="002268DD" w:rsidRDefault="00A45140" w:rsidP="00780568">
            <w:pPr>
              <w:rPr>
                <w:rFonts w:ascii="Times New Roman" w:hAnsi="Times New Roman" w:cs="Times New Roman"/>
              </w:rPr>
            </w:pPr>
            <w:r w:rsidRPr="002268DD">
              <w:rPr>
                <w:rFonts w:ascii="Times New Roman" w:hAnsi="Times New Roman" w:cs="Times New Roman"/>
              </w:rPr>
              <w:t xml:space="preserve">Incident Category </w:t>
            </w:r>
            <w:r w:rsidRPr="00DD174C">
              <w:rPr>
                <w:rFonts w:ascii="Times New Roman" w:hAnsi="Times New Roman" w:cs="Times New Roman"/>
                <w:sz w:val="16"/>
                <w:szCs w:val="16"/>
              </w:rPr>
              <w:t>(see clarification below)</w:t>
            </w:r>
            <w:r w:rsidRPr="002268DD">
              <w:rPr>
                <w:rFonts w:ascii="Times New Roman" w:hAnsi="Times New Roman" w:cs="Times New Roman"/>
              </w:rPr>
              <w:t>:</w:t>
            </w:r>
          </w:p>
          <w:p w:rsidR="00A45140" w:rsidRPr="002268DD" w:rsidRDefault="00A45140" w:rsidP="00780568">
            <w:pPr>
              <w:spacing w:before="120"/>
              <w:rPr>
                <w:rFonts w:ascii="Times New Roman" w:hAnsi="Times New Roman" w:cs="Times New Roman"/>
              </w:rPr>
            </w:pPr>
            <w:r w:rsidRPr="002268D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alias w:val="Incident Category"/>
                <w:tag w:val="Incident Category"/>
                <w:id w:val="246468803"/>
                <w:lock w:val="sdtLocked"/>
                <w:placeholder>
                  <w:docPart w:val="22077A58F9A84D978F42F3452C87C157"/>
                </w:placeholder>
                <w:showingPlcHdr/>
                <w:dropDownList>
                  <w:listItem w:value="Choose an item."/>
                  <w:listItem w:displayText="Sentinel Event" w:value="Sentinel Event"/>
                  <w:listItem w:displayText="Quality of Care" w:value="Quality of Care"/>
                  <w:listItem w:displayText="Other" w:value="Other"/>
                </w:dropDownList>
              </w:sdtPr>
              <w:sdtEndPr/>
              <w:sdtContent>
                <w:r w:rsidR="00780568" w:rsidRPr="003F2BC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040" w:type="dxa"/>
            <w:gridSpan w:val="2"/>
            <w:vMerge/>
          </w:tcPr>
          <w:p w:rsidR="00A45140" w:rsidRPr="002268DD" w:rsidRDefault="00A45140" w:rsidP="00F77E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68DD" w:rsidRPr="002268DD" w:rsidTr="002268DD">
        <w:trPr>
          <w:trHeight w:val="1862"/>
        </w:trPr>
        <w:tc>
          <w:tcPr>
            <w:tcW w:w="10975" w:type="dxa"/>
            <w:gridSpan w:val="6"/>
          </w:tcPr>
          <w:p w:rsidR="002268DD" w:rsidRPr="002268DD" w:rsidRDefault="002268DD" w:rsidP="00F77E99">
            <w:pPr>
              <w:rPr>
                <w:rFonts w:ascii="Times New Roman" w:hAnsi="Times New Roman" w:cs="Times New Roman"/>
              </w:rPr>
            </w:pPr>
            <w:r w:rsidRPr="002268DD">
              <w:rPr>
                <w:rFonts w:ascii="Times New Roman" w:hAnsi="Times New Roman" w:cs="Times New Roman"/>
              </w:rPr>
              <w:t>Provider Type:</w:t>
            </w:r>
          </w:p>
          <w:p w:rsidR="002268DD" w:rsidRPr="002268DD" w:rsidRDefault="002268DD" w:rsidP="002268DD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2268D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4163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45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2268DD">
              <w:rPr>
                <w:rFonts w:ascii="Times New Roman" w:hAnsi="Times New Roman" w:cs="Times New Roman"/>
              </w:rPr>
              <w:t xml:space="preserve">  Provider - Hospital (Name) </w:t>
            </w:r>
            <w:sdt>
              <w:sdtPr>
                <w:rPr>
                  <w:rFonts w:ascii="Times New Roman" w:hAnsi="Times New Roman" w:cs="Times New Roman"/>
                </w:rPr>
                <w:id w:val="1855377097"/>
                <w:placeholder>
                  <w:docPart w:val="53B06B3177334DDF9324771749F60F48"/>
                </w:placeholder>
                <w:showingPlcHdr/>
                <w:text/>
              </w:sdtPr>
              <w:sdtEndPr/>
              <w:sdtContent>
                <w:r w:rsidR="00E1745C" w:rsidRPr="00E1745C">
                  <w:rPr>
                    <w:rStyle w:val="PlaceholderText"/>
                    <w:sz w:val="20"/>
                    <w:szCs w:val="20"/>
                  </w:rPr>
                  <w:t xml:space="preserve">Click here to enter </w:t>
                </w:r>
                <w:r w:rsidR="00E1745C">
                  <w:rPr>
                    <w:rStyle w:val="PlaceholderText"/>
                    <w:sz w:val="20"/>
                    <w:szCs w:val="20"/>
                  </w:rPr>
                  <w:t>Hospital Name</w:t>
                </w:r>
                <w:r w:rsidR="00E1745C" w:rsidRPr="00E1745C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</w:p>
          <w:p w:rsidR="002268DD" w:rsidRPr="002268DD" w:rsidRDefault="002268DD" w:rsidP="002268DD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2268D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97606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45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2268DD">
              <w:rPr>
                <w:rFonts w:ascii="Times New Roman" w:hAnsi="Times New Roman" w:cs="Times New Roman"/>
              </w:rPr>
              <w:t xml:space="preserve">  Provider - PCP or Specialist (Name) </w:t>
            </w:r>
            <w:sdt>
              <w:sdtPr>
                <w:rPr>
                  <w:rFonts w:ascii="Times New Roman" w:hAnsi="Times New Roman" w:cs="Times New Roman"/>
                </w:rPr>
                <w:id w:val="1070773364"/>
                <w:placeholder>
                  <w:docPart w:val="5D3251014301441F8A2AA2FFDCCE8DD0"/>
                </w:placeholder>
                <w:showingPlcHdr/>
                <w:text/>
              </w:sdtPr>
              <w:sdtEndPr/>
              <w:sdtContent>
                <w:r w:rsidR="00E1745C" w:rsidRPr="00E1745C">
                  <w:rPr>
                    <w:rStyle w:val="PlaceholderText"/>
                    <w:sz w:val="20"/>
                    <w:szCs w:val="20"/>
                  </w:rPr>
                  <w:t xml:space="preserve">Click here to enter </w:t>
                </w:r>
                <w:r w:rsidR="00E1745C">
                  <w:rPr>
                    <w:rStyle w:val="PlaceholderText"/>
                    <w:sz w:val="20"/>
                    <w:szCs w:val="20"/>
                  </w:rPr>
                  <w:t>PCP or Specialist Name</w:t>
                </w:r>
                <w:r w:rsidR="00E1745C" w:rsidRPr="00E1745C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</w:p>
          <w:p w:rsidR="002268DD" w:rsidRPr="002268DD" w:rsidRDefault="002268DD" w:rsidP="002268DD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2268D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34991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45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2268DD">
              <w:rPr>
                <w:rFonts w:ascii="Times New Roman" w:hAnsi="Times New Roman" w:cs="Times New Roman"/>
              </w:rPr>
              <w:t xml:space="preserve">  Provider - Nursing Facility (Name) </w:t>
            </w:r>
            <w:sdt>
              <w:sdtPr>
                <w:rPr>
                  <w:rFonts w:ascii="Times New Roman" w:hAnsi="Times New Roman" w:cs="Times New Roman"/>
                </w:rPr>
                <w:id w:val="-1080366210"/>
                <w:placeholder>
                  <w:docPart w:val="1E44E04490544561A661A0FEEAE925F9"/>
                </w:placeholder>
                <w:showingPlcHdr/>
                <w:text/>
              </w:sdtPr>
              <w:sdtEndPr>
                <w:rPr>
                  <w:sz w:val="20"/>
                  <w:szCs w:val="20"/>
                </w:rPr>
              </w:sdtEndPr>
              <w:sdtContent>
                <w:r w:rsidR="00E1745C" w:rsidRPr="00E1745C">
                  <w:rPr>
                    <w:rStyle w:val="PlaceholderText"/>
                    <w:sz w:val="20"/>
                    <w:szCs w:val="20"/>
                  </w:rPr>
                  <w:t xml:space="preserve">Click here to enter </w:t>
                </w:r>
                <w:r w:rsidR="00E1745C">
                  <w:rPr>
                    <w:rStyle w:val="PlaceholderText"/>
                    <w:sz w:val="20"/>
                    <w:szCs w:val="20"/>
                  </w:rPr>
                  <w:t>Nursing Facility Name</w:t>
                </w:r>
                <w:r w:rsidR="00E1745C" w:rsidRPr="00E1745C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</w:p>
          <w:p w:rsidR="002268DD" w:rsidRPr="002268DD" w:rsidRDefault="002268DD" w:rsidP="002268DD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2268D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22819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45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2268DD">
              <w:rPr>
                <w:rFonts w:ascii="Times New Roman" w:hAnsi="Times New Roman" w:cs="Times New Roman"/>
              </w:rPr>
              <w:t xml:space="preserve">  Provider - IP BH Facility (Name) </w:t>
            </w:r>
            <w:sdt>
              <w:sdtPr>
                <w:rPr>
                  <w:rFonts w:ascii="Times New Roman" w:hAnsi="Times New Roman" w:cs="Times New Roman"/>
                </w:rPr>
                <w:id w:val="-918489088"/>
                <w:placeholder>
                  <w:docPart w:val="1C9281FCD0704B26B03539C1F4E0BFE4"/>
                </w:placeholder>
                <w:showingPlcHdr/>
                <w:text/>
              </w:sdtPr>
              <w:sdtEndPr/>
              <w:sdtContent>
                <w:r w:rsidR="00E1745C" w:rsidRPr="00E1745C">
                  <w:rPr>
                    <w:rStyle w:val="PlaceholderText"/>
                    <w:sz w:val="20"/>
                    <w:szCs w:val="20"/>
                  </w:rPr>
                  <w:t xml:space="preserve">Click here to enter </w:t>
                </w:r>
                <w:r w:rsidR="00E1745C">
                  <w:rPr>
                    <w:rStyle w:val="PlaceholderText"/>
                    <w:sz w:val="20"/>
                    <w:szCs w:val="20"/>
                  </w:rPr>
                  <w:t>IP BH Facility Name</w:t>
                </w:r>
                <w:r w:rsidR="00E1745C" w:rsidRPr="00E1745C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</w:p>
          <w:p w:rsidR="002268DD" w:rsidRPr="002268DD" w:rsidRDefault="002268DD" w:rsidP="002268DD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2268D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65542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45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2268DD">
              <w:rPr>
                <w:rFonts w:ascii="Times New Roman" w:hAnsi="Times New Roman" w:cs="Times New Roman"/>
              </w:rPr>
              <w:t xml:space="preserve">  Provider - HCBS provider (Name) </w:t>
            </w:r>
            <w:sdt>
              <w:sdtPr>
                <w:rPr>
                  <w:rFonts w:ascii="Times New Roman" w:hAnsi="Times New Roman" w:cs="Times New Roman"/>
                </w:rPr>
                <w:id w:val="-2094922213"/>
                <w:placeholder>
                  <w:docPart w:val="D85931B19E26435398F74E936B45CD94"/>
                </w:placeholder>
                <w:showingPlcHdr/>
                <w:text/>
              </w:sdtPr>
              <w:sdtEndPr>
                <w:rPr>
                  <w:sz w:val="20"/>
                  <w:szCs w:val="20"/>
                </w:rPr>
              </w:sdtEndPr>
              <w:sdtContent>
                <w:r w:rsidR="00E1745C" w:rsidRPr="00E1745C">
                  <w:rPr>
                    <w:rStyle w:val="PlaceholderText"/>
                    <w:sz w:val="20"/>
                    <w:szCs w:val="20"/>
                  </w:rPr>
                  <w:t xml:space="preserve">Click here to enter </w:t>
                </w:r>
                <w:r w:rsidR="00E1745C">
                  <w:rPr>
                    <w:rStyle w:val="PlaceholderText"/>
                    <w:sz w:val="20"/>
                    <w:szCs w:val="20"/>
                  </w:rPr>
                  <w:t>HCBS Provider Name</w:t>
                </w:r>
                <w:r w:rsidR="00E1745C" w:rsidRPr="00E1745C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</w:p>
          <w:p w:rsidR="002268DD" w:rsidRPr="002268DD" w:rsidRDefault="002268DD" w:rsidP="002268DD">
            <w:pPr>
              <w:rPr>
                <w:rFonts w:ascii="Times New Roman" w:hAnsi="Times New Roman" w:cs="Times New Roman"/>
              </w:rPr>
            </w:pPr>
            <w:r w:rsidRPr="002268D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20068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45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2268DD">
              <w:rPr>
                <w:rFonts w:ascii="Times New Roman" w:hAnsi="Times New Roman" w:cs="Times New Roman"/>
              </w:rPr>
              <w:t xml:space="preserve">  Provider - Other provider (Name) </w:t>
            </w:r>
            <w:sdt>
              <w:sdtPr>
                <w:rPr>
                  <w:rFonts w:ascii="Times New Roman" w:hAnsi="Times New Roman" w:cs="Times New Roman"/>
                </w:rPr>
                <w:id w:val="1641923546"/>
                <w:showingPlcHdr/>
                <w:text/>
              </w:sdtPr>
              <w:sdtEndPr/>
              <w:sdtContent>
                <w:r w:rsidR="00E1745C" w:rsidRPr="00E1745C">
                  <w:rPr>
                    <w:rStyle w:val="PlaceholderText"/>
                    <w:sz w:val="20"/>
                    <w:szCs w:val="20"/>
                  </w:rPr>
                  <w:t xml:space="preserve">Click here to enter </w:t>
                </w:r>
                <w:r w:rsidR="00E1745C">
                  <w:rPr>
                    <w:rStyle w:val="PlaceholderText"/>
                    <w:sz w:val="20"/>
                    <w:szCs w:val="20"/>
                  </w:rPr>
                  <w:t>Other Provider Name</w:t>
                </w:r>
                <w:r w:rsidR="00E1745C" w:rsidRPr="00E1745C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45140" w:rsidRPr="002268DD" w:rsidTr="005F6233">
        <w:trPr>
          <w:trHeight w:val="503"/>
        </w:trPr>
        <w:tc>
          <w:tcPr>
            <w:tcW w:w="5485" w:type="dxa"/>
            <w:gridSpan w:val="3"/>
          </w:tcPr>
          <w:p w:rsidR="00A45140" w:rsidRDefault="00A45140" w:rsidP="002268DD">
            <w:pPr>
              <w:rPr>
                <w:rFonts w:ascii="Times New Roman" w:hAnsi="Times New Roman" w:cs="Times New Roman"/>
              </w:rPr>
            </w:pPr>
            <w:r w:rsidRPr="002268DD">
              <w:rPr>
                <w:rFonts w:ascii="Times New Roman" w:hAnsi="Times New Roman" w:cs="Times New Roman"/>
              </w:rPr>
              <w:t>Brief Description of Incident (</w:t>
            </w:r>
            <w:r>
              <w:rPr>
                <w:rFonts w:ascii="Times New Roman" w:hAnsi="Times New Roman" w:cs="Times New Roman"/>
              </w:rPr>
              <w:t>e.g. medication error)</w:t>
            </w:r>
            <w:r w:rsidRPr="002268DD">
              <w:rPr>
                <w:rFonts w:ascii="Times New Roman" w:hAnsi="Times New Roman" w:cs="Times New Roman"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-1844849638"/>
              <w:showingPlcHdr/>
              <w:text/>
            </w:sdtPr>
            <w:sdtEndPr/>
            <w:sdtContent>
              <w:p w:rsidR="00A45140" w:rsidRPr="002268DD" w:rsidRDefault="00E1745C" w:rsidP="002268DD">
                <w:pPr>
                  <w:rPr>
                    <w:rFonts w:ascii="Times New Roman" w:hAnsi="Times New Roman" w:cs="Times New Roman"/>
                  </w:rPr>
                </w:pPr>
                <w:r w:rsidRPr="00E1745C">
                  <w:rPr>
                    <w:rStyle w:val="PlaceholderText"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sz w:val="20"/>
                    <w:szCs w:val="20"/>
                  </w:rPr>
                  <w:t>Brief Description</w:t>
                </w:r>
                <w:r w:rsidRPr="00E1745C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5490" w:type="dxa"/>
            <w:gridSpan w:val="3"/>
          </w:tcPr>
          <w:p w:rsidR="00A45140" w:rsidRPr="002268DD" w:rsidRDefault="00A45140" w:rsidP="00F77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Abuse, Neglect, or Exploitation?</w:t>
            </w:r>
            <w:r w:rsidR="00E1745C">
              <w:rPr>
                <w:rFonts w:ascii="Times New Roman" w:hAnsi="Times New Roman" w:cs="Times New Roman"/>
              </w:rPr>
              <w:br/>
            </w:r>
            <w:r w:rsidRPr="002268DD">
              <w:rPr>
                <w:rFonts w:ascii="Times New Roman" w:hAnsi="Times New Roman" w:cs="Times New Roman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</w:rPr>
                <w:id w:val="-156887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45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D174C">
              <w:rPr>
                <w:rFonts w:ascii="Times New Roman" w:hAnsi="Times New Roman" w:cs="Times New Roman"/>
              </w:rPr>
              <w:tab/>
            </w:r>
            <w:r w:rsidRPr="002268DD">
              <w:rPr>
                <w:rFonts w:ascii="Times New Roman" w:hAnsi="Times New Roman" w:cs="Times New Roman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</w:rPr>
                <w:id w:val="156236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45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44105E" w:rsidRPr="002268DD" w:rsidTr="00A86BB5">
        <w:trPr>
          <w:trHeight w:val="1745"/>
        </w:trPr>
        <w:tc>
          <w:tcPr>
            <w:tcW w:w="10975" w:type="dxa"/>
            <w:gridSpan w:val="6"/>
          </w:tcPr>
          <w:p w:rsidR="0044105E" w:rsidRDefault="005F6233" w:rsidP="00F77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Detailed </w:t>
            </w:r>
            <w:r w:rsidR="0044105E" w:rsidRPr="002268DD">
              <w:rPr>
                <w:rFonts w:ascii="Times New Roman" w:hAnsi="Times New Roman" w:cs="Times New Roman"/>
              </w:rPr>
              <w:t xml:space="preserve">Description of Incident </w:t>
            </w:r>
            <w:r w:rsidR="0044105E" w:rsidRPr="00DD174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D174C">
              <w:rPr>
                <w:rFonts w:ascii="Times New Roman" w:hAnsi="Times New Roman" w:cs="Times New Roman"/>
                <w:sz w:val="16"/>
                <w:szCs w:val="16"/>
              </w:rPr>
              <w:t>Use additional sheets, as necessary</w:t>
            </w:r>
            <w:r w:rsidR="0044105E" w:rsidRPr="00DD17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44105E" w:rsidRPr="002268DD">
              <w:rPr>
                <w:rFonts w:ascii="Times New Roman" w:hAnsi="Times New Roman" w:cs="Times New Roman"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68545453"/>
              <w:showingPlcHdr/>
              <w:text/>
            </w:sdtPr>
            <w:sdtEndPr/>
            <w:sdtContent>
              <w:p w:rsidR="00A45140" w:rsidRPr="002268DD" w:rsidRDefault="00E1745C" w:rsidP="00F77E99">
                <w:pPr>
                  <w:rPr>
                    <w:rFonts w:ascii="Times New Roman" w:hAnsi="Times New Roman" w:cs="Times New Roman"/>
                  </w:rPr>
                </w:pPr>
                <w:r w:rsidRPr="00E1745C">
                  <w:rPr>
                    <w:rStyle w:val="PlaceholderText"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sz w:val="20"/>
                    <w:szCs w:val="20"/>
                  </w:rPr>
                  <w:t>Detailed Description of Incident</w:t>
                </w:r>
                <w:r w:rsidRPr="00E1745C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5F6233" w:rsidRPr="002268DD" w:rsidTr="005F6233">
        <w:trPr>
          <w:trHeight w:val="827"/>
        </w:trPr>
        <w:tc>
          <w:tcPr>
            <w:tcW w:w="10975" w:type="dxa"/>
            <w:gridSpan w:val="6"/>
          </w:tcPr>
          <w:p w:rsidR="005F6233" w:rsidRDefault="005F6233" w:rsidP="00F77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Cause of Death </w:t>
            </w:r>
            <w:r w:rsidRPr="00DD174C">
              <w:rPr>
                <w:rFonts w:ascii="Times New Roman" w:hAnsi="Times New Roman" w:cs="Times New Roman"/>
                <w:sz w:val="16"/>
                <w:szCs w:val="16"/>
              </w:rPr>
              <w:t>(if applicable and if known)</w:t>
            </w:r>
            <w:r>
              <w:rPr>
                <w:rFonts w:ascii="Times New Roman" w:hAnsi="Times New Roman" w:cs="Times New Roman"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1671987461"/>
              <w:showingPlcHdr/>
              <w:text/>
            </w:sdtPr>
            <w:sdtEndPr/>
            <w:sdtContent>
              <w:p w:rsidR="00A45140" w:rsidRDefault="00E1745C" w:rsidP="00F77E99">
                <w:pPr>
                  <w:rPr>
                    <w:rFonts w:ascii="Times New Roman" w:hAnsi="Times New Roman" w:cs="Times New Roman"/>
                  </w:rPr>
                </w:pPr>
                <w:r w:rsidRPr="00E1745C">
                  <w:rPr>
                    <w:rStyle w:val="PlaceholderText"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sz w:val="20"/>
                    <w:szCs w:val="20"/>
                  </w:rPr>
                  <w:t>Cause of Death</w:t>
                </w:r>
                <w:r w:rsidRPr="00E1745C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5F6233" w:rsidRPr="002268DD" w:rsidTr="005F6233">
        <w:trPr>
          <w:trHeight w:val="827"/>
        </w:trPr>
        <w:tc>
          <w:tcPr>
            <w:tcW w:w="10975" w:type="dxa"/>
            <w:gridSpan w:val="6"/>
          </w:tcPr>
          <w:p w:rsidR="005F6233" w:rsidRDefault="005F6233" w:rsidP="00F77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 for Critical Incident Data;</w:t>
            </w:r>
          </w:p>
          <w:p w:rsidR="005F6233" w:rsidRDefault="005F6233" w:rsidP="00F77E99">
            <w:pPr>
              <w:rPr>
                <w:rFonts w:ascii="Times New Roman" w:hAnsi="Times New Roman" w:cs="Times New Roman"/>
              </w:rPr>
            </w:pPr>
            <w:r w:rsidRPr="002268D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29221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BB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2268D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Individual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2268D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34332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BB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2268D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Family/Caregiver</w:t>
            </w:r>
            <w:r w:rsidRPr="002268D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67411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BB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2268D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Provider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2268D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71927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BB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2268D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MCO Team</w:t>
            </w:r>
          </w:p>
          <w:p w:rsidR="005F6233" w:rsidRDefault="005F6233" w:rsidP="005F6233">
            <w:pPr>
              <w:rPr>
                <w:rFonts w:ascii="Times New Roman" w:hAnsi="Times New Roman" w:cs="Times New Roman"/>
              </w:rPr>
            </w:pPr>
            <w:r w:rsidRPr="002268D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95767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BB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2268D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Anonymous</w:t>
            </w:r>
            <w:r>
              <w:rPr>
                <w:rFonts w:ascii="Times New Roman" w:hAnsi="Times New Roman" w:cs="Times New Roman"/>
              </w:rPr>
              <w:tab/>
            </w:r>
            <w:r w:rsidRPr="002268D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41436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BB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2268D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APS/CPS</w:t>
            </w:r>
            <w:r>
              <w:rPr>
                <w:rFonts w:ascii="Times New Roman" w:hAnsi="Times New Roman" w:cs="Times New Roman"/>
              </w:rPr>
              <w:tab/>
            </w:r>
            <w:r w:rsidRPr="002268D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23829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BB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2268D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DBHDS/State Agency</w:t>
            </w:r>
            <w:r w:rsidRPr="002268D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36772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BB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2268D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Ombudsman</w:t>
            </w:r>
            <w:r>
              <w:rPr>
                <w:rFonts w:ascii="Times New Roman" w:hAnsi="Times New Roman" w:cs="Times New Roman"/>
              </w:rPr>
              <w:br/>
            </w:r>
            <w:r w:rsidRPr="002268DD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23313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BB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2268D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Other</w:t>
            </w:r>
          </w:p>
        </w:tc>
      </w:tr>
      <w:tr w:rsidR="005F6233" w:rsidRPr="002268DD" w:rsidTr="00EB513F">
        <w:trPr>
          <w:trHeight w:val="602"/>
        </w:trPr>
        <w:tc>
          <w:tcPr>
            <w:tcW w:w="3775" w:type="dxa"/>
            <w:gridSpan w:val="2"/>
          </w:tcPr>
          <w:p w:rsidR="005F6233" w:rsidRDefault="005F6233" w:rsidP="00F77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Name:</w:t>
            </w:r>
          </w:p>
          <w:sdt>
            <w:sdtPr>
              <w:rPr>
                <w:rFonts w:ascii="Times New Roman" w:hAnsi="Times New Roman" w:cs="Times New Roman"/>
              </w:rPr>
              <w:id w:val="1108470546"/>
              <w:showingPlcHdr/>
              <w:text/>
            </w:sdtPr>
            <w:sdtEndPr/>
            <w:sdtContent>
              <w:p w:rsidR="00A45140" w:rsidRDefault="00E1745C" w:rsidP="00F77E99">
                <w:pPr>
                  <w:rPr>
                    <w:rFonts w:ascii="Times New Roman" w:hAnsi="Times New Roman" w:cs="Times New Roman"/>
                  </w:rPr>
                </w:pPr>
                <w:r w:rsidRPr="00E1745C">
                  <w:rPr>
                    <w:rStyle w:val="PlaceholderText"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sz w:val="20"/>
                    <w:szCs w:val="20"/>
                  </w:rPr>
                  <w:t>Contact Name</w:t>
                </w:r>
                <w:r w:rsidRPr="00E1745C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3510" w:type="dxa"/>
            <w:gridSpan w:val="3"/>
          </w:tcPr>
          <w:p w:rsidR="005F6233" w:rsidRDefault="005F6233" w:rsidP="00F77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Phone No.:</w:t>
            </w:r>
          </w:p>
          <w:sdt>
            <w:sdtPr>
              <w:rPr>
                <w:rFonts w:ascii="Times New Roman" w:hAnsi="Times New Roman" w:cs="Times New Roman"/>
              </w:rPr>
              <w:id w:val="-62731206"/>
              <w:showingPlcHdr/>
              <w:text/>
            </w:sdtPr>
            <w:sdtEndPr/>
            <w:sdtContent>
              <w:p w:rsidR="00A45140" w:rsidRDefault="00E1745C" w:rsidP="00F77E99">
                <w:pPr>
                  <w:rPr>
                    <w:rFonts w:ascii="Times New Roman" w:hAnsi="Times New Roman" w:cs="Times New Roman"/>
                  </w:rPr>
                </w:pPr>
                <w:r w:rsidRPr="00EB513F">
                  <w:rPr>
                    <w:rStyle w:val="PlaceholderText"/>
                    <w:sz w:val="18"/>
                    <w:szCs w:val="18"/>
                  </w:rPr>
                  <w:t>Click here to enter Contact Phone.</w:t>
                </w:r>
              </w:p>
            </w:sdtContent>
          </w:sdt>
        </w:tc>
        <w:tc>
          <w:tcPr>
            <w:tcW w:w="3690" w:type="dxa"/>
          </w:tcPr>
          <w:p w:rsidR="005F6233" w:rsidRDefault="005F6233" w:rsidP="00F77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E-Mail:</w:t>
            </w:r>
          </w:p>
          <w:sdt>
            <w:sdtPr>
              <w:rPr>
                <w:rFonts w:ascii="Times New Roman" w:hAnsi="Times New Roman" w:cs="Times New Roman"/>
              </w:rPr>
              <w:id w:val="1151022190"/>
              <w:showingPlcHdr/>
              <w:text/>
            </w:sdtPr>
            <w:sdtEndPr/>
            <w:sdtContent>
              <w:p w:rsidR="00A45140" w:rsidRDefault="00E1745C" w:rsidP="00F77E99">
                <w:pPr>
                  <w:rPr>
                    <w:rFonts w:ascii="Times New Roman" w:hAnsi="Times New Roman" w:cs="Times New Roman"/>
                  </w:rPr>
                </w:pPr>
                <w:r w:rsidRPr="00EB513F">
                  <w:rPr>
                    <w:rStyle w:val="PlaceholderText"/>
                    <w:sz w:val="18"/>
                    <w:szCs w:val="18"/>
                  </w:rPr>
                  <w:t>Click here to enter Contact E-mail.</w:t>
                </w:r>
              </w:p>
            </w:sdtContent>
          </w:sdt>
        </w:tc>
      </w:tr>
    </w:tbl>
    <w:p w:rsidR="00F77E99" w:rsidRPr="00F534A7" w:rsidRDefault="00F77E99" w:rsidP="00F77E99">
      <w:pPr>
        <w:spacing w:before="61" w:line="241" w:lineRule="auto"/>
        <w:ind w:left="224" w:right="114"/>
        <w:jc w:val="center"/>
        <w:rPr>
          <w:rFonts w:ascii="Calibri" w:eastAsia="Calibri" w:hAnsi="Calibri" w:cs="Calibri"/>
          <w:i/>
          <w:color w:val="FF0000"/>
          <w:sz w:val="20"/>
          <w:szCs w:val="20"/>
        </w:rPr>
      </w:pPr>
      <w:r w:rsidRPr="00F534A7">
        <w:rPr>
          <w:rFonts w:ascii="Calibri" w:eastAsia="Calibri" w:hAnsi="Calibri" w:cs="Calibri"/>
          <w:i/>
          <w:color w:val="FF0000"/>
          <w:sz w:val="20"/>
          <w:szCs w:val="20"/>
        </w:rPr>
        <w:t xml:space="preserve">*All incidents must be reported within 24 hours.  Verbal reports must be documented within 48 hours. </w:t>
      </w:r>
    </w:p>
    <w:p w:rsidR="004B3C2D" w:rsidRDefault="00AE296C" w:rsidP="00F534A7">
      <w:pPr>
        <w:spacing w:before="61" w:line="241" w:lineRule="auto"/>
        <w:ind w:right="-90"/>
        <w:jc w:val="both"/>
        <w:rPr>
          <w:rFonts w:ascii="Calibri" w:eastAsia="Calibri" w:hAnsi="Calibri" w:cs="Calibri"/>
          <w:i/>
          <w:sz w:val="16"/>
          <w:szCs w:val="16"/>
        </w:rPr>
      </w:pPr>
      <w:r w:rsidRPr="00AE296C">
        <w:rPr>
          <w:rFonts w:ascii="Calibri" w:eastAsia="Calibri" w:hAnsi="Calibri" w:cs="Calibri"/>
          <w:b/>
          <w:i/>
          <w:sz w:val="16"/>
          <w:szCs w:val="16"/>
        </w:rPr>
        <w:t>Clarification</w:t>
      </w:r>
      <w:r w:rsidRPr="00AE296C">
        <w:rPr>
          <w:rFonts w:ascii="Calibri" w:eastAsia="Calibri" w:hAnsi="Calibri" w:cs="Calibri"/>
          <w:i/>
          <w:sz w:val="16"/>
          <w:szCs w:val="16"/>
        </w:rPr>
        <w:t xml:space="preserve">: A </w:t>
      </w:r>
      <w:r w:rsidRPr="00AE296C">
        <w:rPr>
          <w:rFonts w:ascii="Calibri" w:eastAsia="Calibri" w:hAnsi="Calibri" w:cs="Calibri"/>
          <w:b/>
          <w:i/>
          <w:sz w:val="16"/>
          <w:szCs w:val="16"/>
        </w:rPr>
        <w:t>Quality of Care</w:t>
      </w:r>
      <w:r w:rsidRPr="00AE296C">
        <w:rPr>
          <w:rFonts w:ascii="Calibri" w:eastAsia="Calibri" w:hAnsi="Calibri" w:cs="Calibri"/>
          <w:i/>
          <w:sz w:val="16"/>
          <w:szCs w:val="16"/>
        </w:rPr>
        <w:t xml:space="preserve"> incident is defined as any incident that calls into question the competence or professional conduct of a healthcare provider while providing medical services and has adversely affected, or could adversely affect, the health or welfare of a member.  These are incidents of a less critical nature than those defined as sentinel events.</w:t>
      </w:r>
      <w:r>
        <w:rPr>
          <w:rFonts w:ascii="Calibri" w:eastAsia="Calibri" w:hAnsi="Calibri" w:cs="Calibri"/>
          <w:i/>
          <w:sz w:val="16"/>
          <w:szCs w:val="16"/>
        </w:rPr>
        <w:t xml:space="preserve">  </w:t>
      </w:r>
      <w:r w:rsidRPr="00AE296C">
        <w:rPr>
          <w:rFonts w:ascii="Calibri" w:eastAsia="Calibri" w:hAnsi="Calibri" w:cs="Calibri"/>
          <w:i/>
          <w:sz w:val="16"/>
          <w:szCs w:val="16"/>
        </w:rPr>
        <w:t xml:space="preserve">A </w:t>
      </w:r>
      <w:r w:rsidRPr="00AE296C">
        <w:rPr>
          <w:rFonts w:ascii="Calibri" w:eastAsia="Calibri" w:hAnsi="Calibri" w:cs="Calibri"/>
          <w:b/>
          <w:i/>
          <w:sz w:val="16"/>
          <w:szCs w:val="16"/>
        </w:rPr>
        <w:t>Sentinel Event</w:t>
      </w:r>
      <w:r w:rsidRPr="00AE296C">
        <w:rPr>
          <w:rFonts w:ascii="Calibri" w:eastAsia="Calibri" w:hAnsi="Calibri" w:cs="Calibri"/>
          <w:i/>
          <w:sz w:val="16"/>
          <w:szCs w:val="16"/>
        </w:rPr>
        <w:t xml:space="preserve"> is a patient safety event (not primarily related to the natural course of the patient’s illness or underlying condition) that reaches a patient and results in any of the following: [1]</w:t>
      </w:r>
      <w:r w:rsidR="00F77E99" w:rsidRPr="00AE296C">
        <w:rPr>
          <w:rFonts w:ascii="Calibri" w:eastAsia="Calibri" w:hAnsi="Calibri" w:cs="Calibri"/>
          <w:i/>
          <w:sz w:val="16"/>
          <w:szCs w:val="16"/>
        </w:rPr>
        <w:t xml:space="preserve"> </w:t>
      </w:r>
      <w:r w:rsidRPr="00AE296C">
        <w:rPr>
          <w:rFonts w:ascii="Calibri" w:eastAsia="Calibri" w:hAnsi="Calibri" w:cs="Calibri"/>
          <w:i/>
          <w:sz w:val="16"/>
          <w:szCs w:val="16"/>
        </w:rPr>
        <w:t>Death, [2} Permanent harm, [3] Severe temporary harm and intervention required to sustain life</w:t>
      </w:r>
      <w:r w:rsidR="004B3C2D">
        <w:rPr>
          <w:rFonts w:ascii="Calibri" w:eastAsia="Calibri" w:hAnsi="Calibri" w:cs="Calibri"/>
          <w:i/>
          <w:sz w:val="16"/>
          <w:szCs w:val="16"/>
        </w:rPr>
        <w:t>.</w:t>
      </w:r>
      <w:r w:rsidR="004B3C2D">
        <w:rPr>
          <w:rFonts w:ascii="Calibri" w:eastAsia="Calibri" w:hAnsi="Calibri" w:cs="Calibri"/>
          <w:i/>
          <w:sz w:val="16"/>
          <w:szCs w:val="16"/>
        </w:rPr>
        <w:br w:type="page"/>
      </w:r>
    </w:p>
    <w:p w:rsidR="004B3C2D" w:rsidRPr="004B3C2D" w:rsidRDefault="004B3C2D" w:rsidP="00AC0994">
      <w:pPr>
        <w:spacing w:before="61" w:line="241" w:lineRule="auto"/>
        <w:ind w:right="-90"/>
        <w:jc w:val="center"/>
        <w:rPr>
          <w:rFonts w:ascii="Calibri" w:eastAsia="Calibri" w:hAnsi="Calibri" w:cs="Calibri"/>
          <w:b/>
          <w:sz w:val="24"/>
          <w:szCs w:val="24"/>
        </w:rPr>
      </w:pPr>
      <w:r w:rsidRPr="004B3C2D">
        <w:rPr>
          <w:rFonts w:ascii="Calibri" w:eastAsia="Calibri" w:hAnsi="Calibri" w:cs="Calibri"/>
          <w:b/>
          <w:sz w:val="24"/>
          <w:szCs w:val="24"/>
        </w:rPr>
        <w:lastRenderedPageBreak/>
        <w:t xml:space="preserve">PLEASE SEND FORM </w:t>
      </w:r>
      <w:r w:rsidR="00D138A9">
        <w:rPr>
          <w:rFonts w:ascii="Calibri" w:eastAsia="Calibri" w:hAnsi="Calibri" w:cs="Calibri"/>
          <w:b/>
          <w:sz w:val="24"/>
          <w:szCs w:val="24"/>
        </w:rPr>
        <w:t xml:space="preserve">VIA FAX </w:t>
      </w:r>
      <w:r w:rsidRPr="004B3C2D">
        <w:rPr>
          <w:rFonts w:ascii="Calibri" w:eastAsia="Calibri" w:hAnsi="Calibri" w:cs="Calibri"/>
          <w:b/>
          <w:sz w:val="24"/>
          <w:szCs w:val="24"/>
        </w:rPr>
        <w:t>TO THE DESIGNATED HEALTHCARE PLAN</w:t>
      </w:r>
      <w:r w:rsidR="004F4CF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4B3C2D">
        <w:rPr>
          <w:rFonts w:ascii="Calibri" w:eastAsia="Calibri" w:hAnsi="Calibri" w:cs="Calibri"/>
          <w:b/>
          <w:sz w:val="24"/>
          <w:szCs w:val="24"/>
        </w:rPr>
        <w:t xml:space="preserve">USING THE CONTACT INFORMATION BELOW </w:t>
      </w:r>
      <w:r w:rsidR="004F4CF7">
        <w:rPr>
          <w:rFonts w:ascii="Calibri" w:eastAsia="Calibri" w:hAnsi="Calibri" w:cs="Calibri"/>
          <w:b/>
          <w:sz w:val="24"/>
          <w:szCs w:val="24"/>
        </w:rPr>
        <w:t xml:space="preserve">AND </w:t>
      </w:r>
      <w:r w:rsidRPr="004B3C2D">
        <w:rPr>
          <w:rFonts w:ascii="Calibri" w:eastAsia="Calibri" w:hAnsi="Calibri" w:cs="Calibri"/>
          <w:b/>
          <w:sz w:val="24"/>
          <w:szCs w:val="24"/>
        </w:rPr>
        <w:t xml:space="preserve">FOLLOWING </w:t>
      </w:r>
      <w:r w:rsidR="004F4CF7">
        <w:rPr>
          <w:rFonts w:ascii="Calibri" w:eastAsia="Calibri" w:hAnsi="Calibri" w:cs="Calibri"/>
          <w:b/>
          <w:sz w:val="24"/>
          <w:szCs w:val="24"/>
        </w:rPr>
        <w:t xml:space="preserve">REPORTING </w:t>
      </w:r>
      <w:r w:rsidRPr="004B3C2D">
        <w:rPr>
          <w:rFonts w:ascii="Calibri" w:eastAsia="Calibri" w:hAnsi="Calibri" w:cs="Calibri"/>
          <w:b/>
          <w:sz w:val="24"/>
          <w:szCs w:val="24"/>
        </w:rPr>
        <w:t>TIMEFRAME REQUIREMENTS</w:t>
      </w:r>
      <w:r w:rsidR="00AC0994">
        <w:rPr>
          <w:rFonts w:ascii="Calibri" w:eastAsia="Calibri" w:hAnsi="Calibri" w:cs="Calibri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2520"/>
        <w:gridCol w:w="2335"/>
      </w:tblGrid>
      <w:tr w:rsidR="004B3C2D" w:rsidTr="004B3C2D">
        <w:tc>
          <w:tcPr>
            <w:tcW w:w="10790" w:type="dxa"/>
            <w:gridSpan w:val="3"/>
            <w:shd w:val="clear" w:color="auto" w:fill="00B0F0"/>
            <w:vAlign w:val="center"/>
          </w:tcPr>
          <w:p w:rsidR="004B3C2D" w:rsidRPr="004B3C2D" w:rsidRDefault="004B3C2D" w:rsidP="004B3C2D">
            <w:pPr>
              <w:spacing w:before="61" w:line="241" w:lineRule="auto"/>
              <w:ind w:right="-9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4B3C2D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>CONTACT INFORMATION</w:t>
            </w:r>
          </w:p>
        </w:tc>
      </w:tr>
      <w:tr w:rsidR="004B3C2D" w:rsidRPr="004B3C2D" w:rsidTr="001C1C08">
        <w:tc>
          <w:tcPr>
            <w:tcW w:w="5935" w:type="dxa"/>
          </w:tcPr>
          <w:p w:rsidR="004B3C2D" w:rsidRPr="004B3C2D" w:rsidRDefault="004B3C2D" w:rsidP="004B3C2D">
            <w:pPr>
              <w:spacing w:before="61" w:line="241" w:lineRule="auto"/>
              <w:ind w:right="-9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B3C2D">
              <w:rPr>
                <w:rFonts w:ascii="Georgia" w:hAnsi="Georgia"/>
                <w:b/>
                <w:sz w:val="20"/>
                <w:szCs w:val="20"/>
              </w:rPr>
              <w:t>COMMONWEALTH COORDINATED CARE PLUS PLAN</w:t>
            </w:r>
          </w:p>
        </w:tc>
        <w:tc>
          <w:tcPr>
            <w:tcW w:w="2520" w:type="dxa"/>
          </w:tcPr>
          <w:p w:rsidR="004B3C2D" w:rsidRPr="004B3C2D" w:rsidRDefault="004B3C2D" w:rsidP="004B3C2D">
            <w:pPr>
              <w:spacing w:before="61" w:line="241" w:lineRule="auto"/>
              <w:ind w:right="-9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B3C2D">
              <w:rPr>
                <w:rFonts w:ascii="Georgia" w:hAnsi="Georgia"/>
                <w:b/>
                <w:sz w:val="20"/>
                <w:szCs w:val="20"/>
              </w:rPr>
              <w:t>PHONE NUMBER</w:t>
            </w:r>
          </w:p>
        </w:tc>
        <w:tc>
          <w:tcPr>
            <w:tcW w:w="2335" w:type="dxa"/>
          </w:tcPr>
          <w:p w:rsidR="004B3C2D" w:rsidRPr="004B3C2D" w:rsidRDefault="004B3C2D" w:rsidP="004B3C2D">
            <w:pPr>
              <w:spacing w:before="61" w:line="241" w:lineRule="auto"/>
              <w:ind w:right="-9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B3C2D">
              <w:rPr>
                <w:rFonts w:ascii="Georgia" w:hAnsi="Georgia"/>
                <w:b/>
                <w:sz w:val="20"/>
                <w:szCs w:val="20"/>
              </w:rPr>
              <w:t>FAX NUMBER</w:t>
            </w:r>
          </w:p>
        </w:tc>
      </w:tr>
      <w:tr w:rsidR="004B3C2D" w:rsidRPr="004B3C2D" w:rsidTr="001C1C08">
        <w:tc>
          <w:tcPr>
            <w:tcW w:w="5935" w:type="dxa"/>
          </w:tcPr>
          <w:p w:rsidR="004B3C2D" w:rsidRPr="004B3C2D" w:rsidRDefault="004B3C2D" w:rsidP="004B3C2D">
            <w:pPr>
              <w:spacing w:before="240" w:after="240"/>
              <w:ind w:right="-86"/>
              <w:jc w:val="center"/>
              <w:rPr>
                <w:rFonts w:ascii="Georgia" w:hAnsi="Georgia"/>
                <w:sz w:val="24"/>
                <w:szCs w:val="24"/>
              </w:rPr>
            </w:pPr>
            <w:r w:rsidRPr="004B3C2D">
              <w:rPr>
                <w:rFonts w:ascii="Georgia" w:hAnsi="Georgia"/>
                <w:sz w:val="24"/>
                <w:szCs w:val="24"/>
              </w:rPr>
              <w:t>Aetna Better Health of Virginia</w:t>
            </w:r>
          </w:p>
        </w:tc>
        <w:tc>
          <w:tcPr>
            <w:tcW w:w="2520" w:type="dxa"/>
            <w:vAlign w:val="center"/>
          </w:tcPr>
          <w:p w:rsidR="004B3C2D" w:rsidRPr="00E820D3" w:rsidRDefault="00187EA3" w:rsidP="00E820D3">
            <w:pPr>
              <w:ind w:right="-86"/>
              <w:jc w:val="center"/>
            </w:pPr>
            <w:r w:rsidRPr="00E820D3">
              <w:t>(855) 652-8249</w:t>
            </w:r>
          </w:p>
        </w:tc>
        <w:tc>
          <w:tcPr>
            <w:tcW w:w="2335" w:type="dxa"/>
            <w:vAlign w:val="center"/>
          </w:tcPr>
          <w:p w:rsidR="004B3C2D" w:rsidRPr="00E820D3" w:rsidRDefault="00187EA3" w:rsidP="00E820D3">
            <w:pPr>
              <w:ind w:right="-86"/>
              <w:jc w:val="center"/>
            </w:pPr>
            <w:r w:rsidRPr="00E820D3">
              <w:t>(844) 203-0020</w:t>
            </w:r>
          </w:p>
        </w:tc>
      </w:tr>
      <w:tr w:rsidR="004B3C2D" w:rsidRPr="004B3C2D" w:rsidTr="001C1C08">
        <w:tc>
          <w:tcPr>
            <w:tcW w:w="5935" w:type="dxa"/>
          </w:tcPr>
          <w:p w:rsidR="004B3C2D" w:rsidRPr="004B3C2D" w:rsidRDefault="004B3C2D" w:rsidP="004B3C2D">
            <w:pPr>
              <w:spacing w:before="240" w:after="240"/>
              <w:ind w:right="-86"/>
              <w:jc w:val="center"/>
              <w:rPr>
                <w:rFonts w:ascii="Georgia" w:hAnsi="Georgia"/>
                <w:sz w:val="24"/>
                <w:szCs w:val="24"/>
              </w:rPr>
            </w:pPr>
            <w:r w:rsidRPr="004B3C2D">
              <w:rPr>
                <w:rFonts w:ascii="Georgia" w:hAnsi="Georgia"/>
                <w:sz w:val="24"/>
                <w:szCs w:val="24"/>
              </w:rPr>
              <w:t xml:space="preserve">Anthem </w:t>
            </w:r>
            <w:proofErr w:type="spellStart"/>
            <w:r w:rsidRPr="004B3C2D">
              <w:rPr>
                <w:rFonts w:ascii="Georgia" w:hAnsi="Georgia"/>
                <w:sz w:val="24"/>
                <w:szCs w:val="24"/>
              </w:rPr>
              <w:t>Healthkeepers</w:t>
            </w:r>
            <w:proofErr w:type="spellEnd"/>
            <w:r w:rsidRPr="004B3C2D">
              <w:rPr>
                <w:rFonts w:ascii="Georgia" w:hAnsi="Georgia"/>
                <w:sz w:val="24"/>
                <w:szCs w:val="24"/>
              </w:rPr>
              <w:t xml:space="preserve"> Plus</w:t>
            </w:r>
          </w:p>
        </w:tc>
        <w:tc>
          <w:tcPr>
            <w:tcW w:w="2520" w:type="dxa"/>
            <w:vAlign w:val="center"/>
          </w:tcPr>
          <w:p w:rsidR="004B3C2D" w:rsidRPr="00E820D3" w:rsidRDefault="00E820D3" w:rsidP="00E820D3">
            <w:pPr>
              <w:ind w:right="-86"/>
              <w:jc w:val="center"/>
            </w:pPr>
            <w:r w:rsidRPr="00E820D3">
              <w:t>(855) 323-4687</w:t>
            </w:r>
          </w:p>
        </w:tc>
        <w:tc>
          <w:tcPr>
            <w:tcW w:w="2335" w:type="dxa"/>
            <w:vAlign w:val="center"/>
          </w:tcPr>
          <w:p w:rsidR="004B3C2D" w:rsidRPr="00E820D3" w:rsidRDefault="00E820D3" w:rsidP="00E820D3">
            <w:pPr>
              <w:ind w:right="-86"/>
              <w:jc w:val="center"/>
            </w:pPr>
            <w:r w:rsidRPr="00E820D3">
              <w:t>(855) 273-6831</w:t>
            </w:r>
          </w:p>
        </w:tc>
      </w:tr>
      <w:tr w:rsidR="004B3C2D" w:rsidRPr="004B3C2D" w:rsidTr="001C1C08">
        <w:tc>
          <w:tcPr>
            <w:tcW w:w="5935" w:type="dxa"/>
          </w:tcPr>
          <w:p w:rsidR="004B3C2D" w:rsidRPr="004B3C2D" w:rsidRDefault="004B3C2D" w:rsidP="004B3C2D">
            <w:pPr>
              <w:spacing w:before="240" w:after="240"/>
              <w:ind w:right="-86"/>
              <w:jc w:val="center"/>
              <w:rPr>
                <w:rFonts w:ascii="Georgia" w:hAnsi="Georgia"/>
                <w:sz w:val="24"/>
                <w:szCs w:val="24"/>
              </w:rPr>
            </w:pPr>
            <w:r w:rsidRPr="004B3C2D">
              <w:rPr>
                <w:rFonts w:ascii="Georgia" w:hAnsi="Georgia"/>
                <w:sz w:val="24"/>
                <w:szCs w:val="24"/>
              </w:rPr>
              <w:t>Magellan Complete Care of Virginia</w:t>
            </w:r>
          </w:p>
        </w:tc>
        <w:tc>
          <w:tcPr>
            <w:tcW w:w="2520" w:type="dxa"/>
            <w:vAlign w:val="center"/>
          </w:tcPr>
          <w:p w:rsidR="001C1C08" w:rsidRDefault="00187EA3" w:rsidP="00E820D3">
            <w:pPr>
              <w:ind w:right="-86"/>
              <w:jc w:val="center"/>
            </w:pPr>
            <w:r>
              <w:t>(</w:t>
            </w:r>
            <w:r w:rsidR="001C1C08">
              <w:t>800</w:t>
            </w:r>
            <w:r>
              <w:t xml:space="preserve">) </w:t>
            </w:r>
            <w:r w:rsidR="001C1C08">
              <w:t>424-4524</w:t>
            </w:r>
          </w:p>
          <w:p w:rsidR="004B3C2D" w:rsidRPr="00E820D3" w:rsidRDefault="001C1C08" w:rsidP="00E820D3">
            <w:pPr>
              <w:ind w:right="-86"/>
              <w:jc w:val="center"/>
            </w:pPr>
            <w:r>
              <w:t>(TTY 711)</w:t>
            </w:r>
          </w:p>
        </w:tc>
        <w:tc>
          <w:tcPr>
            <w:tcW w:w="2335" w:type="dxa"/>
            <w:vAlign w:val="center"/>
          </w:tcPr>
          <w:p w:rsidR="004B3C2D" w:rsidRDefault="001C1C08" w:rsidP="00E820D3">
            <w:pPr>
              <w:ind w:right="-86"/>
              <w:jc w:val="center"/>
            </w:pPr>
            <w:r>
              <w:t>(423) 591-9525</w:t>
            </w:r>
          </w:p>
          <w:p w:rsidR="001C1C08" w:rsidRPr="00E820D3" w:rsidRDefault="001C1C08" w:rsidP="00E820D3">
            <w:pPr>
              <w:ind w:right="-86"/>
              <w:jc w:val="center"/>
            </w:pPr>
            <w:r>
              <w:t>(866) 325 9157</w:t>
            </w:r>
          </w:p>
        </w:tc>
      </w:tr>
      <w:tr w:rsidR="004B3C2D" w:rsidRPr="004B3C2D" w:rsidTr="001C1C08">
        <w:tc>
          <w:tcPr>
            <w:tcW w:w="5935" w:type="dxa"/>
            <w:vAlign w:val="center"/>
          </w:tcPr>
          <w:p w:rsidR="004B3C2D" w:rsidRPr="004B3C2D" w:rsidRDefault="004B3C2D" w:rsidP="00BF4033">
            <w:pPr>
              <w:spacing w:before="240" w:after="240"/>
              <w:ind w:right="-86"/>
              <w:jc w:val="center"/>
              <w:rPr>
                <w:rFonts w:ascii="Georgia" w:hAnsi="Georgia"/>
                <w:sz w:val="24"/>
                <w:szCs w:val="24"/>
              </w:rPr>
            </w:pPr>
            <w:r w:rsidRPr="004B3C2D">
              <w:rPr>
                <w:rFonts w:ascii="Georgia" w:hAnsi="Georgia"/>
                <w:sz w:val="24"/>
                <w:szCs w:val="24"/>
              </w:rPr>
              <w:t>Optima Health Community Care</w:t>
            </w:r>
          </w:p>
        </w:tc>
        <w:tc>
          <w:tcPr>
            <w:tcW w:w="2520" w:type="dxa"/>
            <w:vAlign w:val="center"/>
          </w:tcPr>
          <w:p w:rsidR="004B3C2D" w:rsidRPr="00E820D3" w:rsidRDefault="00BF4033" w:rsidP="00E820D3">
            <w:pPr>
              <w:ind w:right="-86"/>
              <w:jc w:val="center"/>
            </w:pPr>
            <w:r w:rsidRPr="00E820D3">
              <w:t>(</w:t>
            </w:r>
            <w:r w:rsidRPr="00E820D3">
              <w:rPr>
                <w:rFonts w:hint="eastAsia"/>
              </w:rPr>
              <w:t>757</w:t>
            </w:r>
            <w:r w:rsidRPr="00E820D3">
              <w:t xml:space="preserve">) </w:t>
            </w:r>
            <w:r w:rsidRPr="00E820D3">
              <w:rPr>
                <w:rFonts w:hint="eastAsia"/>
              </w:rPr>
              <w:t>552-8398</w:t>
            </w:r>
            <w:r w:rsidRPr="00E820D3">
              <w:br/>
              <w:t>(</w:t>
            </w:r>
            <w:r w:rsidRPr="00E820D3">
              <w:rPr>
                <w:rFonts w:hint="eastAsia"/>
              </w:rPr>
              <w:t>866</w:t>
            </w:r>
            <w:r w:rsidRPr="00E820D3">
              <w:t xml:space="preserve">) </w:t>
            </w:r>
            <w:r w:rsidRPr="00E820D3">
              <w:rPr>
                <w:rFonts w:hint="eastAsia"/>
              </w:rPr>
              <w:t>546-7924</w:t>
            </w:r>
          </w:p>
        </w:tc>
        <w:tc>
          <w:tcPr>
            <w:tcW w:w="2335" w:type="dxa"/>
            <w:vAlign w:val="center"/>
          </w:tcPr>
          <w:p w:rsidR="004B3C2D" w:rsidRPr="00E820D3" w:rsidRDefault="0064569F" w:rsidP="00E820D3">
            <w:pPr>
              <w:ind w:right="-86"/>
              <w:jc w:val="center"/>
            </w:pPr>
            <w:r>
              <w:t>(844) 552-7508</w:t>
            </w:r>
          </w:p>
        </w:tc>
      </w:tr>
      <w:tr w:rsidR="004B3C2D" w:rsidRPr="004B3C2D" w:rsidTr="001C1C08">
        <w:tc>
          <w:tcPr>
            <w:tcW w:w="5935" w:type="dxa"/>
          </w:tcPr>
          <w:p w:rsidR="004B3C2D" w:rsidRPr="004B3C2D" w:rsidRDefault="004B3C2D" w:rsidP="004B3C2D">
            <w:pPr>
              <w:spacing w:before="240" w:after="240"/>
              <w:ind w:right="-86"/>
              <w:jc w:val="center"/>
              <w:rPr>
                <w:rFonts w:ascii="Georgia" w:hAnsi="Georgia"/>
                <w:sz w:val="24"/>
                <w:szCs w:val="24"/>
              </w:rPr>
            </w:pPr>
            <w:r w:rsidRPr="004B3C2D">
              <w:rPr>
                <w:rFonts w:ascii="Georgia" w:hAnsi="Georgia"/>
                <w:sz w:val="24"/>
                <w:szCs w:val="24"/>
              </w:rPr>
              <w:t>United Healthcare</w:t>
            </w:r>
          </w:p>
        </w:tc>
        <w:tc>
          <w:tcPr>
            <w:tcW w:w="2520" w:type="dxa"/>
            <w:vAlign w:val="center"/>
          </w:tcPr>
          <w:p w:rsidR="004B3C2D" w:rsidRPr="00E820D3" w:rsidRDefault="00D138A9" w:rsidP="00E820D3">
            <w:pPr>
              <w:ind w:right="-86"/>
              <w:jc w:val="center"/>
            </w:pPr>
            <w:r w:rsidRPr="00E820D3">
              <w:t>(800) 391-3991</w:t>
            </w:r>
          </w:p>
        </w:tc>
        <w:tc>
          <w:tcPr>
            <w:tcW w:w="2335" w:type="dxa"/>
            <w:vAlign w:val="center"/>
          </w:tcPr>
          <w:p w:rsidR="004B3C2D" w:rsidRPr="00E820D3" w:rsidRDefault="004F4CF7" w:rsidP="00E820D3">
            <w:pPr>
              <w:ind w:right="-86"/>
              <w:jc w:val="center"/>
            </w:pPr>
            <w:r w:rsidRPr="00E820D3">
              <w:t>(855) 371-7638</w:t>
            </w:r>
          </w:p>
        </w:tc>
      </w:tr>
      <w:tr w:rsidR="004B3C2D" w:rsidRPr="004B3C2D" w:rsidTr="001C1C08">
        <w:tc>
          <w:tcPr>
            <w:tcW w:w="5935" w:type="dxa"/>
          </w:tcPr>
          <w:p w:rsidR="004B3C2D" w:rsidRPr="004B3C2D" w:rsidRDefault="004B3C2D" w:rsidP="004B3C2D">
            <w:pPr>
              <w:spacing w:before="240" w:after="240"/>
              <w:ind w:right="-86"/>
              <w:jc w:val="center"/>
              <w:rPr>
                <w:rFonts w:ascii="Georgia" w:hAnsi="Georgia"/>
                <w:sz w:val="24"/>
                <w:szCs w:val="24"/>
              </w:rPr>
            </w:pPr>
            <w:r w:rsidRPr="004B3C2D">
              <w:rPr>
                <w:rFonts w:ascii="Georgia" w:hAnsi="Georgia"/>
                <w:sz w:val="24"/>
                <w:szCs w:val="24"/>
              </w:rPr>
              <w:t>Virginia Premier Health Plans</w:t>
            </w:r>
          </w:p>
        </w:tc>
        <w:tc>
          <w:tcPr>
            <w:tcW w:w="2520" w:type="dxa"/>
            <w:vAlign w:val="center"/>
          </w:tcPr>
          <w:p w:rsidR="004B3C2D" w:rsidRPr="00E820D3" w:rsidRDefault="000153B2" w:rsidP="00E820D3">
            <w:pPr>
              <w:ind w:right="-86"/>
              <w:jc w:val="center"/>
            </w:pPr>
            <w:r>
              <w:t xml:space="preserve">(877) 719-7358, </w:t>
            </w:r>
            <w:r>
              <w:br/>
              <w:t xml:space="preserve">option 1-3-1-1 </w:t>
            </w:r>
          </w:p>
        </w:tc>
        <w:tc>
          <w:tcPr>
            <w:tcW w:w="2335" w:type="dxa"/>
            <w:vAlign w:val="center"/>
          </w:tcPr>
          <w:p w:rsidR="004B3C2D" w:rsidRPr="00E820D3" w:rsidRDefault="000153B2" w:rsidP="00E820D3">
            <w:pPr>
              <w:ind w:right="-86"/>
              <w:jc w:val="center"/>
            </w:pPr>
            <w:r>
              <w:t xml:space="preserve">(804) </w:t>
            </w:r>
            <w:r w:rsidR="005401CF">
              <w:t>2</w:t>
            </w:r>
            <w:r>
              <w:t>00-1962</w:t>
            </w:r>
          </w:p>
        </w:tc>
      </w:tr>
    </w:tbl>
    <w:p w:rsidR="00A241E8" w:rsidRPr="00AE296C" w:rsidRDefault="00A241E8" w:rsidP="00F534A7">
      <w:pPr>
        <w:spacing w:before="61" w:line="241" w:lineRule="auto"/>
        <w:ind w:right="-90"/>
        <w:jc w:val="both"/>
        <w:rPr>
          <w:rFonts w:ascii="Georgia" w:hAnsi="Georgia"/>
          <w:sz w:val="16"/>
          <w:szCs w:val="16"/>
        </w:rPr>
      </w:pPr>
    </w:p>
    <w:sectPr w:rsidR="00A241E8" w:rsidRPr="00AE296C" w:rsidSect="001C4087">
      <w:headerReference w:type="default" r:id="rId7"/>
      <w:footerReference w:type="default" r:id="rId8"/>
      <w:pgSz w:w="12240" w:h="15840"/>
      <w:pgMar w:top="720" w:right="720" w:bottom="720" w:left="72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F15" w:rsidRDefault="00886F15" w:rsidP="00745B21">
      <w:pPr>
        <w:spacing w:after="0" w:line="240" w:lineRule="auto"/>
      </w:pPr>
      <w:r>
        <w:separator/>
      </w:r>
    </w:p>
  </w:endnote>
  <w:endnote w:type="continuationSeparator" w:id="0">
    <w:p w:rsidR="00886F15" w:rsidRDefault="00886F15" w:rsidP="0074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187" w:rsidRPr="00601187" w:rsidRDefault="00601187">
    <w:pPr>
      <w:pStyle w:val="Footer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This document and any appended materials are furnished for Quality Assurance purposes and is privileged and confidential.  This document is protected from discover</w:t>
    </w:r>
    <w:r w:rsidR="00F829B7">
      <w:rPr>
        <w:rFonts w:ascii="Georgia" w:hAnsi="Georgia"/>
        <w:sz w:val="16"/>
        <w:szCs w:val="16"/>
      </w:rPr>
      <w:t>y</w:t>
    </w:r>
    <w:r>
      <w:rPr>
        <w:rFonts w:ascii="Georgia" w:hAnsi="Georgia"/>
        <w:sz w:val="16"/>
        <w:szCs w:val="16"/>
      </w:rPr>
      <w:t xml:space="preserve"> under the Code of Virginia sections:  8.01-581.16. 8.01-581.17, 8.01-581.19, 8.01-581.19:1</w:t>
    </w:r>
  </w:p>
  <w:p w:rsidR="00F829B7" w:rsidRPr="008A2995" w:rsidRDefault="00F829B7">
    <w:pPr>
      <w:pStyle w:val="Footer"/>
      <w:rPr>
        <w:sz w:val="10"/>
        <w:szCs w:val="10"/>
      </w:rPr>
    </w:pPr>
  </w:p>
  <w:p w:rsidR="00F829B7" w:rsidRPr="00F829B7" w:rsidRDefault="00F829B7" w:rsidP="008A2995">
    <w:pPr>
      <w:pStyle w:val="Footer"/>
      <w:jc w:val="right"/>
      <w:rPr>
        <w:sz w:val="10"/>
        <w:szCs w:val="10"/>
      </w:rPr>
    </w:pPr>
    <w:r>
      <w:rPr>
        <w:sz w:val="10"/>
        <w:szCs w:val="10"/>
      </w:rPr>
      <w:t>Revised 7/</w:t>
    </w:r>
    <w:r w:rsidR="00067486">
      <w:rPr>
        <w:sz w:val="10"/>
        <w:szCs w:val="10"/>
      </w:rPr>
      <w:t>27</w:t>
    </w:r>
    <w:r>
      <w:rPr>
        <w:sz w:val="10"/>
        <w:szCs w:val="10"/>
      </w:rPr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F15" w:rsidRDefault="00886F15" w:rsidP="00745B21">
      <w:pPr>
        <w:spacing w:after="0" w:line="240" w:lineRule="auto"/>
      </w:pPr>
      <w:r>
        <w:separator/>
      </w:r>
    </w:p>
  </w:footnote>
  <w:footnote w:type="continuationSeparator" w:id="0">
    <w:p w:rsidR="00886F15" w:rsidRDefault="00886F15" w:rsidP="0074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9B7" w:rsidRDefault="00067486">
    <w:pPr>
      <w:pStyle w:val="Header"/>
      <w:rPr>
        <w:rFonts w:ascii="MS Reference Sans Serif" w:hAnsi="MS Reference Sans Serif"/>
        <w:sz w:val="44"/>
        <w:szCs w:val="44"/>
      </w:rPr>
    </w:pPr>
    <w:r>
      <w:rPr>
        <w:noProof/>
      </w:rPr>
      <w:drawing>
        <wp:inline distT="0" distB="0" distL="0" distR="0" wp14:anchorId="6192A1CF" wp14:editId="515660FC">
          <wp:extent cx="1000125" cy="487456"/>
          <wp:effectExtent l="0" t="0" r="0" b="825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CC+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929" cy="506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67486">
      <w:rPr>
        <w:rFonts w:ascii="MS Reference Sans Serif" w:hAnsi="MS Reference Sans Serif"/>
        <w:sz w:val="28"/>
        <w:szCs w:val="28"/>
      </w:rPr>
      <w:t xml:space="preserve"> </w:t>
    </w:r>
    <w:r>
      <w:rPr>
        <w:rFonts w:ascii="MS Reference Sans Serif" w:hAnsi="MS Reference Sans Serif"/>
        <w:sz w:val="28"/>
        <w:szCs w:val="28"/>
      </w:rPr>
      <w:tab/>
    </w:r>
    <w:r w:rsidR="00AE296C">
      <w:rPr>
        <w:rFonts w:ascii="MS Reference Sans Serif" w:hAnsi="MS Reference Sans Serif"/>
        <w:sz w:val="28"/>
        <w:szCs w:val="28"/>
      </w:rPr>
      <w:t xml:space="preserve">       </w:t>
    </w:r>
    <w:r w:rsidRPr="00F77E99">
      <w:rPr>
        <w:rFonts w:ascii="MS Reference Sans Serif" w:hAnsi="MS Reference Sans Serif"/>
        <w:sz w:val="44"/>
        <w:szCs w:val="44"/>
      </w:rPr>
      <w:t>Critical Incident Report</w:t>
    </w:r>
    <w:r w:rsidR="00AE296C">
      <w:rPr>
        <w:rFonts w:ascii="MS Reference Sans Serif" w:hAnsi="MS Reference Sans Serif"/>
        <w:sz w:val="44"/>
        <w:szCs w:val="44"/>
      </w:rPr>
      <w:t xml:space="preserve"> Form</w:t>
    </w:r>
  </w:p>
  <w:p w:rsidR="002268DD" w:rsidRDefault="002268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trackedChange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B5"/>
    <w:rsid w:val="000153B2"/>
    <w:rsid w:val="00067486"/>
    <w:rsid w:val="000A3612"/>
    <w:rsid w:val="000A3B3E"/>
    <w:rsid w:val="0010563D"/>
    <w:rsid w:val="00187EA3"/>
    <w:rsid w:val="001C1C08"/>
    <w:rsid w:val="001C4087"/>
    <w:rsid w:val="00215D2B"/>
    <w:rsid w:val="002268DD"/>
    <w:rsid w:val="00250540"/>
    <w:rsid w:val="003339A9"/>
    <w:rsid w:val="003B6172"/>
    <w:rsid w:val="0044105E"/>
    <w:rsid w:val="004B3C2D"/>
    <w:rsid w:val="004E2599"/>
    <w:rsid w:val="004F4CF7"/>
    <w:rsid w:val="004F570E"/>
    <w:rsid w:val="005401CF"/>
    <w:rsid w:val="005D7B65"/>
    <w:rsid w:val="005F6233"/>
    <w:rsid w:val="00601187"/>
    <w:rsid w:val="00610FAA"/>
    <w:rsid w:val="00612240"/>
    <w:rsid w:val="0064569F"/>
    <w:rsid w:val="00662EEE"/>
    <w:rsid w:val="007366FD"/>
    <w:rsid w:val="007434E7"/>
    <w:rsid w:val="00745B21"/>
    <w:rsid w:val="00780568"/>
    <w:rsid w:val="00803E4F"/>
    <w:rsid w:val="00886F15"/>
    <w:rsid w:val="008A2995"/>
    <w:rsid w:val="00943F27"/>
    <w:rsid w:val="00961226"/>
    <w:rsid w:val="00992A55"/>
    <w:rsid w:val="00A240BC"/>
    <w:rsid w:val="00A241E8"/>
    <w:rsid w:val="00A45140"/>
    <w:rsid w:val="00A86BB5"/>
    <w:rsid w:val="00AC0994"/>
    <w:rsid w:val="00AE296C"/>
    <w:rsid w:val="00BF4033"/>
    <w:rsid w:val="00C20460"/>
    <w:rsid w:val="00C45EE2"/>
    <w:rsid w:val="00CC6E4F"/>
    <w:rsid w:val="00CD6E87"/>
    <w:rsid w:val="00CE5EE1"/>
    <w:rsid w:val="00D138A9"/>
    <w:rsid w:val="00DD174C"/>
    <w:rsid w:val="00DD610B"/>
    <w:rsid w:val="00DE4049"/>
    <w:rsid w:val="00E100CD"/>
    <w:rsid w:val="00E1745C"/>
    <w:rsid w:val="00E820D3"/>
    <w:rsid w:val="00EB513F"/>
    <w:rsid w:val="00F534A7"/>
    <w:rsid w:val="00F77E99"/>
    <w:rsid w:val="00F829B7"/>
    <w:rsid w:val="00F87E97"/>
    <w:rsid w:val="00FC3F15"/>
    <w:rsid w:val="00F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B19D661-42D5-49AE-921E-69B18756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5B2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4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B21"/>
  </w:style>
  <w:style w:type="paragraph" w:styleId="Footer">
    <w:name w:val="footer"/>
    <w:basedOn w:val="Normal"/>
    <w:link w:val="FooterChar"/>
    <w:uiPriority w:val="99"/>
    <w:unhideWhenUsed/>
    <w:rsid w:val="0074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B21"/>
  </w:style>
  <w:style w:type="paragraph" w:styleId="BodyText">
    <w:name w:val="Body Text"/>
    <w:basedOn w:val="Normal"/>
    <w:link w:val="BodyTextChar"/>
    <w:uiPriority w:val="1"/>
    <w:qFormat/>
    <w:rsid w:val="00745B21"/>
    <w:pPr>
      <w:widowControl w:val="0"/>
      <w:spacing w:before="1" w:after="0" w:line="240" w:lineRule="auto"/>
      <w:ind w:left="20"/>
    </w:pPr>
    <w:rPr>
      <w:rFonts w:ascii="Arial Narrow" w:eastAsia="Arial Narrow" w:hAnsi="Arial Narro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45B21"/>
    <w:rPr>
      <w:rFonts w:ascii="Arial Narrow" w:eastAsia="Arial Narrow" w:hAnsi="Arial Narrow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361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361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orne\Documents\Custom%20Office%20Templates\CIR%20Draft.08-02-2017.FormFi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E0952D424148D49BDFF83A7D9B6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1C21A-D851-47A2-AA82-857ABC187FEC}"/>
      </w:docPartPr>
      <w:docPartBody>
        <w:p w:rsidR="004D76C2" w:rsidRDefault="00493CFA" w:rsidP="00493CFA">
          <w:pPr>
            <w:pStyle w:val="1AE0952D424148D49BDFF83A7D9B6A476"/>
          </w:pPr>
          <w:r w:rsidRPr="00961226">
            <w:rPr>
              <w:rStyle w:val="PlaceholderText"/>
              <w:sz w:val="20"/>
              <w:szCs w:val="20"/>
            </w:rPr>
            <w:t>Click here to enter Member’s First Name.</w:t>
          </w:r>
        </w:p>
      </w:docPartBody>
    </w:docPart>
    <w:docPart>
      <w:docPartPr>
        <w:name w:val="A23BFD2D56C94AF3B2260E5171F8A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634AF-5D2A-480C-8CE3-A8D9DAC191D5}"/>
      </w:docPartPr>
      <w:docPartBody>
        <w:p w:rsidR="004D76C2" w:rsidRDefault="00493CFA" w:rsidP="00493CFA">
          <w:pPr>
            <w:pStyle w:val="A23BFD2D56C94AF3B2260E5171F8AC1A6"/>
          </w:pPr>
          <w:r w:rsidRPr="00961226">
            <w:rPr>
              <w:rStyle w:val="PlaceholderText"/>
              <w:sz w:val="20"/>
              <w:szCs w:val="20"/>
            </w:rPr>
            <w:t>Click here to enter Member’s Last Name.</w:t>
          </w:r>
        </w:p>
      </w:docPartBody>
    </w:docPart>
    <w:docPart>
      <w:docPartPr>
        <w:name w:val="BD39EA2ACAFB47B3910C20D263437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FD676-A72E-4321-87DD-59E93FDD5842}"/>
      </w:docPartPr>
      <w:docPartBody>
        <w:p w:rsidR="004D76C2" w:rsidRDefault="00493CFA" w:rsidP="00493CFA">
          <w:pPr>
            <w:pStyle w:val="BD39EA2ACAFB47B3910C20D2634378626"/>
          </w:pPr>
          <w:r w:rsidRPr="00961226">
            <w:rPr>
              <w:rStyle w:val="PlaceholderText"/>
              <w:sz w:val="20"/>
              <w:szCs w:val="20"/>
            </w:rPr>
            <w:t xml:space="preserve">Click to enter </w:t>
          </w:r>
          <w:r>
            <w:rPr>
              <w:rStyle w:val="PlaceholderText"/>
              <w:sz w:val="20"/>
              <w:szCs w:val="20"/>
            </w:rPr>
            <w:t>DOB</w:t>
          </w:r>
          <w:r w:rsidRPr="00961226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EBD6D542206B454DA338F38F78B4C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3E9F-5DED-4E3A-982E-F583407BE64E}"/>
      </w:docPartPr>
      <w:docPartBody>
        <w:p w:rsidR="004D76C2" w:rsidRDefault="00493CFA" w:rsidP="00493CFA">
          <w:pPr>
            <w:pStyle w:val="EBD6D542206B454DA338F38F78B4C4926"/>
          </w:pPr>
          <w:r w:rsidRPr="00961226">
            <w:rPr>
              <w:rStyle w:val="PlaceholderText"/>
              <w:sz w:val="18"/>
              <w:szCs w:val="18"/>
            </w:rPr>
            <w:t>Click here to enter Medicaid ID#.</w:t>
          </w:r>
        </w:p>
      </w:docPartBody>
    </w:docPart>
    <w:docPart>
      <w:docPartPr>
        <w:name w:val="AC5E71B5940B4870B3BDFFFF6EFA5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D654B-7C2F-40BA-895B-106A5D16E2A2}"/>
      </w:docPartPr>
      <w:docPartBody>
        <w:p w:rsidR="004D76C2" w:rsidRDefault="00493CFA" w:rsidP="00493CFA">
          <w:pPr>
            <w:pStyle w:val="AC5E71B5940B4870B3BDFFFF6EFA52646"/>
          </w:pPr>
          <w:r w:rsidRPr="00961226">
            <w:rPr>
              <w:rStyle w:val="PlaceholderText"/>
              <w:sz w:val="20"/>
              <w:szCs w:val="20"/>
            </w:rPr>
            <w:t>Click to enter date.</w:t>
          </w:r>
        </w:p>
      </w:docPartBody>
    </w:docPart>
    <w:docPart>
      <w:docPartPr>
        <w:name w:val="F6C507E6B3404FE0965CB329AF909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42A4E-BC3E-42FC-92F6-30D6C6C5ED38}"/>
      </w:docPartPr>
      <w:docPartBody>
        <w:p w:rsidR="004D76C2" w:rsidRDefault="00493CFA" w:rsidP="00493CFA">
          <w:pPr>
            <w:pStyle w:val="F6C507E6B3404FE0965CB329AF909DF36"/>
          </w:pPr>
          <w:r w:rsidRPr="00961226">
            <w:rPr>
              <w:rStyle w:val="PlaceholderText"/>
              <w:sz w:val="20"/>
              <w:szCs w:val="20"/>
            </w:rPr>
            <w:t>Click here to enter time.</w:t>
          </w:r>
        </w:p>
      </w:docPartBody>
    </w:docPart>
    <w:docPart>
      <w:docPartPr>
        <w:name w:val="3F9B7E677A594792B870CA97F90BA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00110-CBC8-4A4B-A899-26D6EC909D48}"/>
      </w:docPartPr>
      <w:docPartBody>
        <w:p w:rsidR="004D76C2" w:rsidRDefault="00493CFA" w:rsidP="00493CFA">
          <w:pPr>
            <w:pStyle w:val="3F9B7E677A594792B870CA97F90BAA316"/>
          </w:pPr>
          <w:r w:rsidRPr="00961226">
            <w:rPr>
              <w:rStyle w:val="PlaceholderText"/>
              <w:sz w:val="20"/>
              <w:szCs w:val="20"/>
            </w:rPr>
            <w:t>Click to enter date.</w:t>
          </w:r>
        </w:p>
      </w:docPartBody>
    </w:docPart>
    <w:docPart>
      <w:docPartPr>
        <w:name w:val="0278F7F72B134A4FA727402B022E3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4BA53-9F32-4270-A3EC-696A25297E88}"/>
      </w:docPartPr>
      <w:docPartBody>
        <w:p w:rsidR="004D76C2" w:rsidRDefault="00493CFA" w:rsidP="00493CFA">
          <w:pPr>
            <w:pStyle w:val="0278F7F72B134A4FA727402B022E36226"/>
          </w:pPr>
          <w:r w:rsidRPr="00961226">
            <w:rPr>
              <w:rStyle w:val="PlaceholderText"/>
              <w:sz w:val="20"/>
              <w:szCs w:val="20"/>
            </w:rPr>
            <w:t>Click here to enter time.</w:t>
          </w:r>
        </w:p>
      </w:docPartBody>
    </w:docPart>
    <w:docPart>
      <w:docPartPr>
        <w:name w:val="0AF4111D8A7F4C4B84A5586F81193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1C721-0CD7-4347-908E-4A193CA5B333}"/>
      </w:docPartPr>
      <w:docPartBody>
        <w:p w:rsidR="004D76C2" w:rsidRDefault="00493CFA" w:rsidP="00493CFA">
          <w:pPr>
            <w:pStyle w:val="0AF4111D8A7F4C4B84A5586F811932E06"/>
          </w:pPr>
          <w:r w:rsidRPr="00961226">
            <w:rPr>
              <w:rStyle w:val="PlaceholderText"/>
              <w:sz w:val="20"/>
              <w:szCs w:val="20"/>
            </w:rPr>
            <w:t>Click to enter date.</w:t>
          </w:r>
        </w:p>
      </w:docPartBody>
    </w:docPart>
    <w:docPart>
      <w:docPartPr>
        <w:name w:val="84E98A6CEF7549948A8799415F093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7F9A0-5646-40B1-8E5D-C35792B973FF}"/>
      </w:docPartPr>
      <w:docPartBody>
        <w:p w:rsidR="004D76C2" w:rsidRDefault="00493CFA" w:rsidP="00493CFA">
          <w:pPr>
            <w:pStyle w:val="84E98A6CEF7549948A8799415F0933506"/>
          </w:pPr>
          <w:r w:rsidRPr="00961226">
            <w:rPr>
              <w:rStyle w:val="PlaceholderText"/>
              <w:sz w:val="20"/>
              <w:szCs w:val="20"/>
            </w:rPr>
            <w:t>Click here to enter time.</w:t>
          </w:r>
        </w:p>
      </w:docPartBody>
    </w:docPart>
    <w:docPart>
      <w:docPartPr>
        <w:name w:val="3FE8AB352C544DF29A1F8DA8BC4AF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489C5-F530-4A99-8947-C05EBF69D84A}"/>
      </w:docPartPr>
      <w:docPartBody>
        <w:p w:rsidR="004D76C2" w:rsidRDefault="00493CFA" w:rsidP="00493CFA">
          <w:pPr>
            <w:pStyle w:val="3FE8AB352C544DF29A1F8DA8BC4AFE996"/>
          </w:pPr>
          <w:r w:rsidRPr="00E1745C">
            <w:rPr>
              <w:rStyle w:val="PlaceholderText"/>
              <w:sz w:val="20"/>
              <w:szCs w:val="20"/>
            </w:rPr>
            <w:t xml:space="preserve">Click here to enter </w:t>
          </w:r>
          <w:r>
            <w:rPr>
              <w:rStyle w:val="PlaceholderText"/>
              <w:sz w:val="20"/>
              <w:szCs w:val="20"/>
            </w:rPr>
            <w:t>Facility Name</w:t>
          </w:r>
          <w:r w:rsidRPr="00E1745C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B931ABA8414F43F18F61C6DF38EC4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17447-3C99-4046-876D-63907E2CA5EA}"/>
      </w:docPartPr>
      <w:docPartBody>
        <w:p w:rsidR="004D76C2" w:rsidRDefault="00493CFA" w:rsidP="00493CFA">
          <w:pPr>
            <w:pStyle w:val="B931ABA8414F43F18F61C6DF38EC4C716"/>
          </w:pPr>
          <w:r w:rsidRPr="00E1745C">
            <w:rPr>
              <w:rStyle w:val="PlaceholderText"/>
              <w:sz w:val="20"/>
              <w:szCs w:val="20"/>
            </w:rPr>
            <w:t xml:space="preserve">Click here to enter </w:t>
          </w:r>
          <w:r>
            <w:rPr>
              <w:rStyle w:val="PlaceholderText"/>
              <w:sz w:val="20"/>
              <w:szCs w:val="20"/>
            </w:rPr>
            <w:t>Address Line1</w:t>
          </w:r>
          <w:r w:rsidRPr="00E1745C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91D39899EB3048198FE627A5A5E8D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F765A-483C-412A-B565-A5B1F04D9931}"/>
      </w:docPartPr>
      <w:docPartBody>
        <w:p w:rsidR="004D76C2" w:rsidRDefault="00493CFA" w:rsidP="00493CFA">
          <w:pPr>
            <w:pStyle w:val="91D39899EB3048198FE627A5A5E8DF336"/>
          </w:pPr>
          <w:r w:rsidRPr="00E1745C">
            <w:rPr>
              <w:rStyle w:val="PlaceholderText"/>
              <w:sz w:val="20"/>
              <w:szCs w:val="20"/>
            </w:rPr>
            <w:t xml:space="preserve">Click here to enter </w:t>
          </w:r>
          <w:r>
            <w:rPr>
              <w:rStyle w:val="PlaceholderText"/>
              <w:sz w:val="20"/>
              <w:szCs w:val="20"/>
            </w:rPr>
            <w:t>Address Line2</w:t>
          </w:r>
          <w:r w:rsidRPr="00E1745C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1F6475A27721447FBB7FB44673B65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8299F-1FBB-4793-91B4-EA628F326D67}"/>
      </w:docPartPr>
      <w:docPartBody>
        <w:p w:rsidR="004D76C2" w:rsidRDefault="00493CFA" w:rsidP="00493CFA">
          <w:pPr>
            <w:pStyle w:val="1F6475A27721447FBB7FB44673B65C6F6"/>
          </w:pPr>
          <w:r w:rsidRPr="00E1745C">
            <w:rPr>
              <w:rStyle w:val="PlaceholderText"/>
              <w:sz w:val="20"/>
              <w:szCs w:val="20"/>
            </w:rPr>
            <w:t xml:space="preserve">Click here to enter </w:t>
          </w:r>
          <w:r>
            <w:rPr>
              <w:rStyle w:val="PlaceholderText"/>
              <w:sz w:val="20"/>
              <w:szCs w:val="20"/>
            </w:rPr>
            <w:t>City, State, Zip</w:t>
          </w:r>
          <w:r w:rsidRPr="00E1745C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53B06B3177334DDF9324771749F6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3541F-E980-446C-AAE4-9CF861F4D612}"/>
      </w:docPartPr>
      <w:docPartBody>
        <w:p w:rsidR="004D76C2" w:rsidRDefault="00493CFA" w:rsidP="00493CFA">
          <w:pPr>
            <w:pStyle w:val="53B06B3177334DDF9324771749F60F486"/>
          </w:pPr>
          <w:r w:rsidRPr="00E1745C">
            <w:rPr>
              <w:rStyle w:val="PlaceholderText"/>
              <w:sz w:val="20"/>
              <w:szCs w:val="20"/>
            </w:rPr>
            <w:t xml:space="preserve">Click here to enter </w:t>
          </w:r>
          <w:r>
            <w:rPr>
              <w:rStyle w:val="PlaceholderText"/>
              <w:sz w:val="20"/>
              <w:szCs w:val="20"/>
            </w:rPr>
            <w:t>Hospital Name</w:t>
          </w:r>
          <w:r w:rsidRPr="00E1745C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5D3251014301441F8A2AA2FFDCCE8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4086E-065C-4960-95AD-E991EAA8DB37}"/>
      </w:docPartPr>
      <w:docPartBody>
        <w:p w:rsidR="004D76C2" w:rsidRDefault="00493CFA" w:rsidP="00493CFA">
          <w:pPr>
            <w:pStyle w:val="5D3251014301441F8A2AA2FFDCCE8DD06"/>
          </w:pPr>
          <w:r w:rsidRPr="00E1745C">
            <w:rPr>
              <w:rStyle w:val="PlaceholderText"/>
              <w:sz w:val="20"/>
              <w:szCs w:val="20"/>
            </w:rPr>
            <w:t xml:space="preserve">Click here to enter </w:t>
          </w:r>
          <w:r>
            <w:rPr>
              <w:rStyle w:val="PlaceholderText"/>
              <w:sz w:val="20"/>
              <w:szCs w:val="20"/>
            </w:rPr>
            <w:t>PCP or Specialist Name</w:t>
          </w:r>
          <w:r w:rsidRPr="00E1745C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1E44E04490544561A661A0FEEAE92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FD963-3A9F-4A3F-8C85-7FBDB391D600}"/>
      </w:docPartPr>
      <w:docPartBody>
        <w:p w:rsidR="004D76C2" w:rsidRDefault="00493CFA" w:rsidP="00493CFA">
          <w:pPr>
            <w:pStyle w:val="1E44E04490544561A661A0FEEAE925F96"/>
          </w:pPr>
          <w:r w:rsidRPr="00E1745C">
            <w:rPr>
              <w:rStyle w:val="PlaceholderText"/>
              <w:sz w:val="20"/>
              <w:szCs w:val="20"/>
            </w:rPr>
            <w:t xml:space="preserve">Click here to enter </w:t>
          </w:r>
          <w:r>
            <w:rPr>
              <w:rStyle w:val="PlaceholderText"/>
              <w:sz w:val="20"/>
              <w:szCs w:val="20"/>
            </w:rPr>
            <w:t>Nursing Facility Name</w:t>
          </w:r>
          <w:r w:rsidRPr="00E1745C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1C9281FCD0704B26B03539C1F4E0B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5E43E-9BF0-4C98-85B1-E6F3AA7AB2D6}"/>
      </w:docPartPr>
      <w:docPartBody>
        <w:p w:rsidR="004D76C2" w:rsidRDefault="00493CFA" w:rsidP="00493CFA">
          <w:pPr>
            <w:pStyle w:val="1C9281FCD0704B26B03539C1F4E0BFE46"/>
          </w:pPr>
          <w:r w:rsidRPr="00E1745C">
            <w:rPr>
              <w:rStyle w:val="PlaceholderText"/>
              <w:sz w:val="20"/>
              <w:szCs w:val="20"/>
            </w:rPr>
            <w:t xml:space="preserve">Click here to enter </w:t>
          </w:r>
          <w:r>
            <w:rPr>
              <w:rStyle w:val="PlaceholderText"/>
              <w:sz w:val="20"/>
              <w:szCs w:val="20"/>
            </w:rPr>
            <w:t>IP BH Facility Name</w:t>
          </w:r>
          <w:r w:rsidRPr="00E1745C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D85931B19E26435398F74E936B45C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9FE78-77BA-4845-9C2F-466CAE4927F2}"/>
      </w:docPartPr>
      <w:docPartBody>
        <w:p w:rsidR="004D76C2" w:rsidRDefault="00493CFA" w:rsidP="00493CFA">
          <w:pPr>
            <w:pStyle w:val="D85931B19E26435398F74E936B45CD946"/>
          </w:pPr>
          <w:r w:rsidRPr="00E1745C">
            <w:rPr>
              <w:rStyle w:val="PlaceholderText"/>
              <w:sz w:val="20"/>
              <w:szCs w:val="20"/>
            </w:rPr>
            <w:t xml:space="preserve">Click here to enter </w:t>
          </w:r>
          <w:r>
            <w:rPr>
              <w:rStyle w:val="PlaceholderText"/>
              <w:sz w:val="20"/>
              <w:szCs w:val="20"/>
            </w:rPr>
            <w:t>HCBS Provider Name</w:t>
          </w:r>
          <w:r w:rsidRPr="00E1745C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22077A58F9A84D978F42F3452C87C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EBF8E-22F9-4108-86FC-3C6A02ABEE6B}"/>
      </w:docPartPr>
      <w:docPartBody>
        <w:p w:rsidR="004D76C2" w:rsidRDefault="00493CFA" w:rsidP="00493CFA">
          <w:pPr>
            <w:pStyle w:val="22077A58F9A84D978F42F3452C87C1573"/>
          </w:pPr>
          <w:r w:rsidRPr="003F2BC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AE"/>
    <w:rsid w:val="001702AE"/>
    <w:rsid w:val="00493CFA"/>
    <w:rsid w:val="004D76C2"/>
    <w:rsid w:val="005F37DD"/>
    <w:rsid w:val="0063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3CFA"/>
    <w:rPr>
      <w:color w:val="808080"/>
    </w:rPr>
  </w:style>
  <w:style w:type="paragraph" w:customStyle="1" w:styleId="1AE0952D424148D49BDFF83A7D9B6A47">
    <w:name w:val="1AE0952D424148D49BDFF83A7D9B6A47"/>
  </w:style>
  <w:style w:type="paragraph" w:customStyle="1" w:styleId="A23BFD2D56C94AF3B2260E5171F8AC1A">
    <w:name w:val="A23BFD2D56C94AF3B2260E5171F8AC1A"/>
  </w:style>
  <w:style w:type="paragraph" w:customStyle="1" w:styleId="BD39EA2ACAFB47B3910C20D263437862">
    <w:name w:val="BD39EA2ACAFB47B3910C20D263437862"/>
  </w:style>
  <w:style w:type="paragraph" w:customStyle="1" w:styleId="EBD6D542206B454DA338F38F78B4C492">
    <w:name w:val="EBD6D542206B454DA338F38F78B4C492"/>
  </w:style>
  <w:style w:type="paragraph" w:customStyle="1" w:styleId="AC5E71B5940B4870B3BDFFFF6EFA5264">
    <w:name w:val="AC5E71B5940B4870B3BDFFFF6EFA5264"/>
  </w:style>
  <w:style w:type="paragraph" w:customStyle="1" w:styleId="F6C507E6B3404FE0965CB329AF909DF3">
    <w:name w:val="F6C507E6B3404FE0965CB329AF909DF3"/>
  </w:style>
  <w:style w:type="paragraph" w:customStyle="1" w:styleId="3F9B7E677A594792B870CA97F90BAA31">
    <w:name w:val="3F9B7E677A594792B870CA97F90BAA31"/>
  </w:style>
  <w:style w:type="paragraph" w:customStyle="1" w:styleId="0278F7F72B134A4FA727402B022E3622">
    <w:name w:val="0278F7F72B134A4FA727402B022E3622"/>
  </w:style>
  <w:style w:type="paragraph" w:customStyle="1" w:styleId="0AF4111D8A7F4C4B84A5586F811932E0">
    <w:name w:val="0AF4111D8A7F4C4B84A5586F811932E0"/>
  </w:style>
  <w:style w:type="paragraph" w:customStyle="1" w:styleId="84E98A6CEF7549948A8799415F093350">
    <w:name w:val="84E98A6CEF7549948A8799415F093350"/>
  </w:style>
  <w:style w:type="paragraph" w:customStyle="1" w:styleId="3FE8AB352C544DF29A1F8DA8BC4AFE99">
    <w:name w:val="3FE8AB352C544DF29A1F8DA8BC4AFE99"/>
  </w:style>
  <w:style w:type="paragraph" w:customStyle="1" w:styleId="B931ABA8414F43F18F61C6DF38EC4C71">
    <w:name w:val="B931ABA8414F43F18F61C6DF38EC4C71"/>
  </w:style>
  <w:style w:type="paragraph" w:customStyle="1" w:styleId="91D39899EB3048198FE627A5A5E8DF33">
    <w:name w:val="91D39899EB3048198FE627A5A5E8DF33"/>
  </w:style>
  <w:style w:type="paragraph" w:customStyle="1" w:styleId="1F6475A27721447FBB7FB44673B65C6F">
    <w:name w:val="1F6475A27721447FBB7FB44673B65C6F"/>
  </w:style>
  <w:style w:type="paragraph" w:customStyle="1" w:styleId="53B06B3177334DDF9324771749F60F48">
    <w:name w:val="53B06B3177334DDF9324771749F60F48"/>
  </w:style>
  <w:style w:type="paragraph" w:customStyle="1" w:styleId="5D3251014301441F8A2AA2FFDCCE8DD0">
    <w:name w:val="5D3251014301441F8A2AA2FFDCCE8DD0"/>
  </w:style>
  <w:style w:type="paragraph" w:customStyle="1" w:styleId="1E44E04490544561A661A0FEEAE925F9">
    <w:name w:val="1E44E04490544561A661A0FEEAE925F9"/>
  </w:style>
  <w:style w:type="paragraph" w:customStyle="1" w:styleId="1C9281FCD0704B26B03539C1F4E0BFE4">
    <w:name w:val="1C9281FCD0704B26B03539C1F4E0BFE4"/>
  </w:style>
  <w:style w:type="paragraph" w:customStyle="1" w:styleId="D85931B19E26435398F74E936B45CD94">
    <w:name w:val="D85931B19E26435398F74E936B45CD94"/>
  </w:style>
  <w:style w:type="paragraph" w:customStyle="1" w:styleId="5392B4F7023948CDA569E277F14F155E">
    <w:name w:val="5392B4F7023948CDA569E277F14F155E"/>
  </w:style>
  <w:style w:type="paragraph" w:customStyle="1" w:styleId="B28EB87C65A64F57822D9456E1EA9D52">
    <w:name w:val="B28EB87C65A64F57822D9456E1EA9D52"/>
  </w:style>
  <w:style w:type="paragraph" w:customStyle="1" w:styleId="3F92D9F1A4834083B1585A25E807353E">
    <w:name w:val="3F92D9F1A4834083B1585A25E807353E"/>
  </w:style>
  <w:style w:type="paragraph" w:customStyle="1" w:styleId="2A941C9BA4F0470E9BCFCECC47A89487">
    <w:name w:val="2A941C9BA4F0470E9BCFCECC47A89487"/>
  </w:style>
  <w:style w:type="paragraph" w:customStyle="1" w:styleId="7FD8973FA6B74890A9D2B809C3F49141">
    <w:name w:val="7FD8973FA6B74890A9D2B809C3F49141"/>
  </w:style>
  <w:style w:type="paragraph" w:customStyle="1" w:styleId="AA30DA1004C0447B9DDAD94FF20392B8">
    <w:name w:val="AA30DA1004C0447B9DDAD94FF20392B8"/>
  </w:style>
  <w:style w:type="paragraph" w:customStyle="1" w:styleId="1A48ED191ABC4B2D89772F8C55EC7726">
    <w:name w:val="1A48ED191ABC4B2D89772F8C55EC7726"/>
  </w:style>
  <w:style w:type="paragraph" w:customStyle="1" w:styleId="1AE0952D424148D49BDFF83A7D9B6A471">
    <w:name w:val="1AE0952D424148D49BDFF83A7D9B6A471"/>
    <w:rsid w:val="001702AE"/>
    <w:rPr>
      <w:rFonts w:eastAsiaTheme="minorHAnsi"/>
    </w:rPr>
  </w:style>
  <w:style w:type="paragraph" w:customStyle="1" w:styleId="A23BFD2D56C94AF3B2260E5171F8AC1A1">
    <w:name w:val="A23BFD2D56C94AF3B2260E5171F8AC1A1"/>
    <w:rsid w:val="001702AE"/>
    <w:rPr>
      <w:rFonts w:eastAsiaTheme="minorHAnsi"/>
    </w:rPr>
  </w:style>
  <w:style w:type="paragraph" w:customStyle="1" w:styleId="BD39EA2ACAFB47B3910C20D2634378621">
    <w:name w:val="BD39EA2ACAFB47B3910C20D2634378621"/>
    <w:rsid w:val="001702AE"/>
    <w:rPr>
      <w:rFonts w:eastAsiaTheme="minorHAnsi"/>
    </w:rPr>
  </w:style>
  <w:style w:type="paragraph" w:customStyle="1" w:styleId="EBD6D542206B454DA338F38F78B4C4921">
    <w:name w:val="EBD6D542206B454DA338F38F78B4C4921"/>
    <w:rsid w:val="001702AE"/>
    <w:rPr>
      <w:rFonts w:eastAsiaTheme="minorHAnsi"/>
    </w:rPr>
  </w:style>
  <w:style w:type="paragraph" w:customStyle="1" w:styleId="AC5E71B5940B4870B3BDFFFF6EFA52641">
    <w:name w:val="AC5E71B5940B4870B3BDFFFF6EFA52641"/>
    <w:rsid w:val="001702AE"/>
    <w:rPr>
      <w:rFonts w:eastAsiaTheme="minorHAnsi"/>
    </w:rPr>
  </w:style>
  <w:style w:type="paragraph" w:customStyle="1" w:styleId="F6C507E6B3404FE0965CB329AF909DF31">
    <w:name w:val="F6C507E6B3404FE0965CB329AF909DF31"/>
    <w:rsid w:val="001702AE"/>
    <w:rPr>
      <w:rFonts w:eastAsiaTheme="minorHAnsi"/>
    </w:rPr>
  </w:style>
  <w:style w:type="paragraph" w:customStyle="1" w:styleId="3F9B7E677A594792B870CA97F90BAA311">
    <w:name w:val="3F9B7E677A594792B870CA97F90BAA311"/>
    <w:rsid w:val="001702AE"/>
    <w:rPr>
      <w:rFonts w:eastAsiaTheme="minorHAnsi"/>
    </w:rPr>
  </w:style>
  <w:style w:type="paragraph" w:customStyle="1" w:styleId="0278F7F72B134A4FA727402B022E36221">
    <w:name w:val="0278F7F72B134A4FA727402B022E36221"/>
    <w:rsid w:val="001702AE"/>
    <w:rPr>
      <w:rFonts w:eastAsiaTheme="minorHAnsi"/>
    </w:rPr>
  </w:style>
  <w:style w:type="paragraph" w:customStyle="1" w:styleId="0AF4111D8A7F4C4B84A5586F811932E01">
    <w:name w:val="0AF4111D8A7F4C4B84A5586F811932E01"/>
    <w:rsid w:val="001702AE"/>
    <w:rPr>
      <w:rFonts w:eastAsiaTheme="minorHAnsi"/>
    </w:rPr>
  </w:style>
  <w:style w:type="paragraph" w:customStyle="1" w:styleId="84E98A6CEF7549948A8799415F0933501">
    <w:name w:val="84E98A6CEF7549948A8799415F0933501"/>
    <w:rsid w:val="001702AE"/>
    <w:rPr>
      <w:rFonts w:eastAsiaTheme="minorHAnsi"/>
    </w:rPr>
  </w:style>
  <w:style w:type="paragraph" w:customStyle="1" w:styleId="3FE8AB352C544DF29A1F8DA8BC4AFE991">
    <w:name w:val="3FE8AB352C544DF29A1F8DA8BC4AFE991"/>
    <w:rsid w:val="001702AE"/>
    <w:rPr>
      <w:rFonts w:eastAsiaTheme="minorHAnsi"/>
    </w:rPr>
  </w:style>
  <w:style w:type="paragraph" w:customStyle="1" w:styleId="B931ABA8414F43F18F61C6DF38EC4C711">
    <w:name w:val="B931ABA8414F43F18F61C6DF38EC4C711"/>
    <w:rsid w:val="001702AE"/>
    <w:rPr>
      <w:rFonts w:eastAsiaTheme="minorHAnsi"/>
    </w:rPr>
  </w:style>
  <w:style w:type="paragraph" w:customStyle="1" w:styleId="91D39899EB3048198FE627A5A5E8DF331">
    <w:name w:val="91D39899EB3048198FE627A5A5E8DF331"/>
    <w:rsid w:val="001702AE"/>
    <w:rPr>
      <w:rFonts w:eastAsiaTheme="minorHAnsi"/>
    </w:rPr>
  </w:style>
  <w:style w:type="paragraph" w:customStyle="1" w:styleId="1F6475A27721447FBB7FB44673B65C6F1">
    <w:name w:val="1F6475A27721447FBB7FB44673B65C6F1"/>
    <w:rsid w:val="001702AE"/>
    <w:rPr>
      <w:rFonts w:eastAsiaTheme="minorHAnsi"/>
    </w:rPr>
  </w:style>
  <w:style w:type="paragraph" w:customStyle="1" w:styleId="53B06B3177334DDF9324771749F60F481">
    <w:name w:val="53B06B3177334DDF9324771749F60F481"/>
    <w:rsid w:val="001702AE"/>
    <w:rPr>
      <w:rFonts w:eastAsiaTheme="minorHAnsi"/>
    </w:rPr>
  </w:style>
  <w:style w:type="paragraph" w:customStyle="1" w:styleId="5D3251014301441F8A2AA2FFDCCE8DD01">
    <w:name w:val="5D3251014301441F8A2AA2FFDCCE8DD01"/>
    <w:rsid w:val="001702AE"/>
    <w:rPr>
      <w:rFonts w:eastAsiaTheme="minorHAnsi"/>
    </w:rPr>
  </w:style>
  <w:style w:type="paragraph" w:customStyle="1" w:styleId="1E44E04490544561A661A0FEEAE925F91">
    <w:name w:val="1E44E04490544561A661A0FEEAE925F91"/>
    <w:rsid w:val="001702AE"/>
    <w:rPr>
      <w:rFonts w:eastAsiaTheme="minorHAnsi"/>
    </w:rPr>
  </w:style>
  <w:style w:type="paragraph" w:customStyle="1" w:styleId="1C9281FCD0704B26B03539C1F4E0BFE41">
    <w:name w:val="1C9281FCD0704B26B03539C1F4E0BFE41"/>
    <w:rsid w:val="001702AE"/>
    <w:rPr>
      <w:rFonts w:eastAsiaTheme="minorHAnsi"/>
    </w:rPr>
  </w:style>
  <w:style w:type="paragraph" w:customStyle="1" w:styleId="D85931B19E26435398F74E936B45CD941">
    <w:name w:val="D85931B19E26435398F74E936B45CD941"/>
    <w:rsid w:val="001702AE"/>
    <w:rPr>
      <w:rFonts w:eastAsiaTheme="minorHAnsi"/>
    </w:rPr>
  </w:style>
  <w:style w:type="paragraph" w:customStyle="1" w:styleId="5392B4F7023948CDA569E277F14F155E1">
    <w:name w:val="5392B4F7023948CDA569E277F14F155E1"/>
    <w:rsid w:val="001702AE"/>
    <w:rPr>
      <w:rFonts w:eastAsiaTheme="minorHAnsi"/>
    </w:rPr>
  </w:style>
  <w:style w:type="paragraph" w:customStyle="1" w:styleId="B28EB87C65A64F57822D9456E1EA9D521">
    <w:name w:val="B28EB87C65A64F57822D9456E1EA9D521"/>
    <w:rsid w:val="001702AE"/>
    <w:rPr>
      <w:rFonts w:eastAsiaTheme="minorHAnsi"/>
    </w:rPr>
  </w:style>
  <w:style w:type="paragraph" w:customStyle="1" w:styleId="3F92D9F1A4834083B1585A25E807353E1">
    <w:name w:val="3F92D9F1A4834083B1585A25E807353E1"/>
    <w:rsid w:val="001702AE"/>
    <w:rPr>
      <w:rFonts w:eastAsiaTheme="minorHAnsi"/>
    </w:rPr>
  </w:style>
  <w:style w:type="paragraph" w:customStyle="1" w:styleId="2A941C9BA4F0470E9BCFCECC47A894871">
    <w:name w:val="2A941C9BA4F0470E9BCFCECC47A894871"/>
    <w:rsid w:val="001702AE"/>
    <w:rPr>
      <w:rFonts w:eastAsiaTheme="minorHAnsi"/>
    </w:rPr>
  </w:style>
  <w:style w:type="paragraph" w:customStyle="1" w:styleId="7FD8973FA6B74890A9D2B809C3F491411">
    <w:name w:val="7FD8973FA6B74890A9D2B809C3F491411"/>
    <w:rsid w:val="001702AE"/>
    <w:rPr>
      <w:rFonts w:eastAsiaTheme="minorHAnsi"/>
    </w:rPr>
  </w:style>
  <w:style w:type="paragraph" w:customStyle="1" w:styleId="AA30DA1004C0447B9DDAD94FF20392B81">
    <w:name w:val="AA30DA1004C0447B9DDAD94FF20392B81"/>
    <w:rsid w:val="001702AE"/>
    <w:rPr>
      <w:rFonts w:eastAsiaTheme="minorHAnsi"/>
    </w:rPr>
  </w:style>
  <w:style w:type="paragraph" w:customStyle="1" w:styleId="1A48ED191ABC4B2D89772F8C55EC77261">
    <w:name w:val="1A48ED191ABC4B2D89772F8C55EC77261"/>
    <w:rsid w:val="001702AE"/>
    <w:rPr>
      <w:rFonts w:eastAsiaTheme="minorHAnsi"/>
    </w:rPr>
  </w:style>
  <w:style w:type="paragraph" w:customStyle="1" w:styleId="1AE0952D424148D49BDFF83A7D9B6A472">
    <w:name w:val="1AE0952D424148D49BDFF83A7D9B6A472"/>
    <w:rsid w:val="001702AE"/>
    <w:rPr>
      <w:rFonts w:eastAsiaTheme="minorHAnsi"/>
    </w:rPr>
  </w:style>
  <w:style w:type="paragraph" w:customStyle="1" w:styleId="A23BFD2D56C94AF3B2260E5171F8AC1A2">
    <w:name w:val="A23BFD2D56C94AF3B2260E5171F8AC1A2"/>
    <w:rsid w:val="001702AE"/>
    <w:rPr>
      <w:rFonts w:eastAsiaTheme="minorHAnsi"/>
    </w:rPr>
  </w:style>
  <w:style w:type="paragraph" w:customStyle="1" w:styleId="BD39EA2ACAFB47B3910C20D2634378622">
    <w:name w:val="BD39EA2ACAFB47B3910C20D2634378622"/>
    <w:rsid w:val="001702AE"/>
    <w:rPr>
      <w:rFonts w:eastAsiaTheme="minorHAnsi"/>
    </w:rPr>
  </w:style>
  <w:style w:type="paragraph" w:customStyle="1" w:styleId="EBD6D542206B454DA338F38F78B4C4922">
    <w:name w:val="EBD6D542206B454DA338F38F78B4C4922"/>
    <w:rsid w:val="001702AE"/>
    <w:rPr>
      <w:rFonts w:eastAsiaTheme="minorHAnsi"/>
    </w:rPr>
  </w:style>
  <w:style w:type="paragraph" w:customStyle="1" w:styleId="AC5E71B5940B4870B3BDFFFF6EFA52642">
    <w:name w:val="AC5E71B5940B4870B3BDFFFF6EFA52642"/>
    <w:rsid w:val="001702AE"/>
    <w:rPr>
      <w:rFonts w:eastAsiaTheme="minorHAnsi"/>
    </w:rPr>
  </w:style>
  <w:style w:type="paragraph" w:customStyle="1" w:styleId="F6C507E6B3404FE0965CB329AF909DF32">
    <w:name w:val="F6C507E6B3404FE0965CB329AF909DF32"/>
    <w:rsid w:val="001702AE"/>
    <w:rPr>
      <w:rFonts w:eastAsiaTheme="minorHAnsi"/>
    </w:rPr>
  </w:style>
  <w:style w:type="paragraph" w:customStyle="1" w:styleId="3F9B7E677A594792B870CA97F90BAA312">
    <w:name w:val="3F9B7E677A594792B870CA97F90BAA312"/>
    <w:rsid w:val="001702AE"/>
    <w:rPr>
      <w:rFonts w:eastAsiaTheme="minorHAnsi"/>
    </w:rPr>
  </w:style>
  <w:style w:type="paragraph" w:customStyle="1" w:styleId="0278F7F72B134A4FA727402B022E36222">
    <w:name w:val="0278F7F72B134A4FA727402B022E36222"/>
    <w:rsid w:val="001702AE"/>
    <w:rPr>
      <w:rFonts w:eastAsiaTheme="minorHAnsi"/>
    </w:rPr>
  </w:style>
  <w:style w:type="paragraph" w:customStyle="1" w:styleId="0AF4111D8A7F4C4B84A5586F811932E02">
    <w:name w:val="0AF4111D8A7F4C4B84A5586F811932E02"/>
    <w:rsid w:val="001702AE"/>
    <w:rPr>
      <w:rFonts w:eastAsiaTheme="minorHAnsi"/>
    </w:rPr>
  </w:style>
  <w:style w:type="paragraph" w:customStyle="1" w:styleId="84E98A6CEF7549948A8799415F0933502">
    <w:name w:val="84E98A6CEF7549948A8799415F0933502"/>
    <w:rsid w:val="001702AE"/>
    <w:rPr>
      <w:rFonts w:eastAsiaTheme="minorHAnsi"/>
    </w:rPr>
  </w:style>
  <w:style w:type="paragraph" w:customStyle="1" w:styleId="3FE8AB352C544DF29A1F8DA8BC4AFE992">
    <w:name w:val="3FE8AB352C544DF29A1F8DA8BC4AFE992"/>
    <w:rsid w:val="001702AE"/>
    <w:rPr>
      <w:rFonts w:eastAsiaTheme="minorHAnsi"/>
    </w:rPr>
  </w:style>
  <w:style w:type="paragraph" w:customStyle="1" w:styleId="B931ABA8414F43F18F61C6DF38EC4C712">
    <w:name w:val="B931ABA8414F43F18F61C6DF38EC4C712"/>
    <w:rsid w:val="001702AE"/>
    <w:rPr>
      <w:rFonts w:eastAsiaTheme="minorHAnsi"/>
    </w:rPr>
  </w:style>
  <w:style w:type="paragraph" w:customStyle="1" w:styleId="91D39899EB3048198FE627A5A5E8DF332">
    <w:name w:val="91D39899EB3048198FE627A5A5E8DF332"/>
    <w:rsid w:val="001702AE"/>
    <w:rPr>
      <w:rFonts w:eastAsiaTheme="minorHAnsi"/>
    </w:rPr>
  </w:style>
  <w:style w:type="paragraph" w:customStyle="1" w:styleId="1F6475A27721447FBB7FB44673B65C6F2">
    <w:name w:val="1F6475A27721447FBB7FB44673B65C6F2"/>
    <w:rsid w:val="001702AE"/>
    <w:rPr>
      <w:rFonts w:eastAsiaTheme="minorHAnsi"/>
    </w:rPr>
  </w:style>
  <w:style w:type="paragraph" w:customStyle="1" w:styleId="53B06B3177334DDF9324771749F60F482">
    <w:name w:val="53B06B3177334DDF9324771749F60F482"/>
    <w:rsid w:val="001702AE"/>
    <w:rPr>
      <w:rFonts w:eastAsiaTheme="minorHAnsi"/>
    </w:rPr>
  </w:style>
  <w:style w:type="paragraph" w:customStyle="1" w:styleId="5D3251014301441F8A2AA2FFDCCE8DD02">
    <w:name w:val="5D3251014301441F8A2AA2FFDCCE8DD02"/>
    <w:rsid w:val="001702AE"/>
    <w:rPr>
      <w:rFonts w:eastAsiaTheme="minorHAnsi"/>
    </w:rPr>
  </w:style>
  <w:style w:type="paragraph" w:customStyle="1" w:styleId="1E44E04490544561A661A0FEEAE925F92">
    <w:name w:val="1E44E04490544561A661A0FEEAE925F92"/>
    <w:rsid w:val="001702AE"/>
    <w:rPr>
      <w:rFonts w:eastAsiaTheme="minorHAnsi"/>
    </w:rPr>
  </w:style>
  <w:style w:type="paragraph" w:customStyle="1" w:styleId="1C9281FCD0704B26B03539C1F4E0BFE42">
    <w:name w:val="1C9281FCD0704B26B03539C1F4E0BFE42"/>
    <w:rsid w:val="001702AE"/>
    <w:rPr>
      <w:rFonts w:eastAsiaTheme="minorHAnsi"/>
    </w:rPr>
  </w:style>
  <w:style w:type="paragraph" w:customStyle="1" w:styleId="D85931B19E26435398F74E936B45CD942">
    <w:name w:val="D85931B19E26435398F74E936B45CD942"/>
    <w:rsid w:val="001702AE"/>
    <w:rPr>
      <w:rFonts w:eastAsiaTheme="minorHAnsi"/>
    </w:rPr>
  </w:style>
  <w:style w:type="paragraph" w:customStyle="1" w:styleId="5392B4F7023948CDA569E277F14F155E2">
    <w:name w:val="5392B4F7023948CDA569E277F14F155E2"/>
    <w:rsid w:val="001702AE"/>
    <w:rPr>
      <w:rFonts w:eastAsiaTheme="minorHAnsi"/>
    </w:rPr>
  </w:style>
  <w:style w:type="paragraph" w:customStyle="1" w:styleId="B28EB87C65A64F57822D9456E1EA9D522">
    <w:name w:val="B28EB87C65A64F57822D9456E1EA9D522"/>
    <w:rsid w:val="001702AE"/>
    <w:rPr>
      <w:rFonts w:eastAsiaTheme="minorHAnsi"/>
    </w:rPr>
  </w:style>
  <w:style w:type="paragraph" w:customStyle="1" w:styleId="3F92D9F1A4834083B1585A25E807353E2">
    <w:name w:val="3F92D9F1A4834083B1585A25E807353E2"/>
    <w:rsid w:val="001702AE"/>
    <w:rPr>
      <w:rFonts w:eastAsiaTheme="minorHAnsi"/>
    </w:rPr>
  </w:style>
  <w:style w:type="paragraph" w:customStyle="1" w:styleId="2A941C9BA4F0470E9BCFCECC47A894872">
    <w:name w:val="2A941C9BA4F0470E9BCFCECC47A894872"/>
    <w:rsid w:val="001702AE"/>
    <w:rPr>
      <w:rFonts w:eastAsiaTheme="minorHAnsi"/>
    </w:rPr>
  </w:style>
  <w:style w:type="paragraph" w:customStyle="1" w:styleId="7FD8973FA6B74890A9D2B809C3F491412">
    <w:name w:val="7FD8973FA6B74890A9D2B809C3F491412"/>
    <w:rsid w:val="001702AE"/>
    <w:rPr>
      <w:rFonts w:eastAsiaTheme="minorHAnsi"/>
    </w:rPr>
  </w:style>
  <w:style w:type="paragraph" w:customStyle="1" w:styleId="AA30DA1004C0447B9DDAD94FF20392B82">
    <w:name w:val="AA30DA1004C0447B9DDAD94FF20392B82"/>
    <w:rsid w:val="001702AE"/>
    <w:rPr>
      <w:rFonts w:eastAsiaTheme="minorHAnsi"/>
    </w:rPr>
  </w:style>
  <w:style w:type="paragraph" w:customStyle="1" w:styleId="1A48ED191ABC4B2D89772F8C55EC77262">
    <w:name w:val="1A48ED191ABC4B2D89772F8C55EC77262"/>
    <w:rsid w:val="001702AE"/>
    <w:rPr>
      <w:rFonts w:eastAsiaTheme="minorHAnsi"/>
    </w:rPr>
  </w:style>
  <w:style w:type="paragraph" w:customStyle="1" w:styleId="1AE0952D424148D49BDFF83A7D9B6A473">
    <w:name w:val="1AE0952D424148D49BDFF83A7D9B6A473"/>
    <w:rsid w:val="001702AE"/>
    <w:rPr>
      <w:rFonts w:eastAsiaTheme="minorHAnsi"/>
    </w:rPr>
  </w:style>
  <w:style w:type="paragraph" w:customStyle="1" w:styleId="A23BFD2D56C94AF3B2260E5171F8AC1A3">
    <w:name w:val="A23BFD2D56C94AF3B2260E5171F8AC1A3"/>
    <w:rsid w:val="001702AE"/>
    <w:rPr>
      <w:rFonts w:eastAsiaTheme="minorHAnsi"/>
    </w:rPr>
  </w:style>
  <w:style w:type="paragraph" w:customStyle="1" w:styleId="BD39EA2ACAFB47B3910C20D2634378623">
    <w:name w:val="BD39EA2ACAFB47B3910C20D2634378623"/>
    <w:rsid w:val="001702AE"/>
    <w:rPr>
      <w:rFonts w:eastAsiaTheme="minorHAnsi"/>
    </w:rPr>
  </w:style>
  <w:style w:type="paragraph" w:customStyle="1" w:styleId="EBD6D542206B454DA338F38F78B4C4923">
    <w:name w:val="EBD6D542206B454DA338F38F78B4C4923"/>
    <w:rsid w:val="001702AE"/>
    <w:rPr>
      <w:rFonts w:eastAsiaTheme="minorHAnsi"/>
    </w:rPr>
  </w:style>
  <w:style w:type="paragraph" w:customStyle="1" w:styleId="AC5E71B5940B4870B3BDFFFF6EFA52643">
    <w:name w:val="AC5E71B5940B4870B3BDFFFF6EFA52643"/>
    <w:rsid w:val="001702AE"/>
    <w:rPr>
      <w:rFonts w:eastAsiaTheme="minorHAnsi"/>
    </w:rPr>
  </w:style>
  <w:style w:type="paragraph" w:customStyle="1" w:styleId="F6C507E6B3404FE0965CB329AF909DF33">
    <w:name w:val="F6C507E6B3404FE0965CB329AF909DF33"/>
    <w:rsid w:val="001702AE"/>
    <w:rPr>
      <w:rFonts w:eastAsiaTheme="minorHAnsi"/>
    </w:rPr>
  </w:style>
  <w:style w:type="paragraph" w:customStyle="1" w:styleId="3F9B7E677A594792B870CA97F90BAA313">
    <w:name w:val="3F9B7E677A594792B870CA97F90BAA313"/>
    <w:rsid w:val="001702AE"/>
    <w:rPr>
      <w:rFonts w:eastAsiaTheme="minorHAnsi"/>
    </w:rPr>
  </w:style>
  <w:style w:type="paragraph" w:customStyle="1" w:styleId="0278F7F72B134A4FA727402B022E36223">
    <w:name w:val="0278F7F72B134A4FA727402B022E36223"/>
    <w:rsid w:val="001702AE"/>
    <w:rPr>
      <w:rFonts w:eastAsiaTheme="minorHAnsi"/>
    </w:rPr>
  </w:style>
  <w:style w:type="paragraph" w:customStyle="1" w:styleId="0AF4111D8A7F4C4B84A5586F811932E03">
    <w:name w:val="0AF4111D8A7F4C4B84A5586F811932E03"/>
    <w:rsid w:val="001702AE"/>
    <w:rPr>
      <w:rFonts w:eastAsiaTheme="minorHAnsi"/>
    </w:rPr>
  </w:style>
  <w:style w:type="paragraph" w:customStyle="1" w:styleId="84E98A6CEF7549948A8799415F0933503">
    <w:name w:val="84E98A6CEF7549948A8799415F0933503"/>
    <w:rsid w:val="001702AE"/>
    <w:rPr>
      <w:rFonts w:eastAsiaTheme="minorHAnsi"/>
    </w:rPr>
  </w:style>
  <w:style w:type="paragraph" w:customStyle="1" w:styleId="3FE8AB352C544DF29A1F8DA8BC4AFE993">
    <w:name w:val="3FE8AB352C544DF29A1F8DA8BC4AFE993"/>
    <w:rsid w:val="001702AE"/>
    <w:rPr>
      <w:rFonts w:eastAsiaTheme="minorHAnsi"/>
    </w:rPr>
  </w:style>
  <w:style w:type="paragraph" w:customStyle="1" w:styleId="B931ABA8414F43F18F61C6DF38EC4C713">
    <w:name w:val="B931ABA8414F43F18F61C6DF38EC4C713"/>
    <w:rsid w:val="001702AE"/>
    <w:rPr>
      <w:rFonts w:eastAsiaTheme="minorHAnsi"/>
    </w:rPr>
  </w:style>
  <w:style w:type="paragraph" w:customStyle="1" w:styleId="91D39899EB3048198FE627A5A5E8DF333">
    <w:name w:val="91D39899EB3048198FE627A5A5E8DF333"/>
    <w:rsid w:val="001702AE"/>
    <w:rPr>
      <w:rFonts w:eastAsiaTheme="minorHAnsi"/>
    </w:rPr>
  </w:style>
  <w:style w:type="paragraph" w:customStyle="1" w:styleId="1F6475A27721447FBB7FB44673B65C6F3">
    <w:name w:val="1F6475A27721447FBB7FB44673B65C6F3"/>
    <w:rsid w:val="001702AE"/>
    <w:rPr>
      <w:rFonts w:eastAsiaTheme="minorHAnsi"/>
    </w:rPr>
  </w:style>
  <w:style w:type="paragraph" w:customStyle="1" w:styleId="22077A58F9A84D978F42F3452C87C157">
    <w:name w:val="22077A58F9A84D978F42F3452C87C157"/>
    <w:rsid w:val="001702AE"/>
    <w:rPr>
      <w:rFonts w:eastAsiaTheme="minorHAnsi"/>
    </w:rPr>
  </w:style>
  <w:style w:type="paragraph" w:customStyle="1" w:styleId="53B06B3177334DDF9324771749F60F483">
    <w:name w:val="53B06B3177334DDF9324771749F60F483"/>
    <w:rsid w:val="001702AE"/>
    <w:rPr>
      <w:rFonts w:eastAsiaTheme="minorHAnsi"/>
    </w:rPr>
  </w:style>
  <w:style w:type="paragraph" w:customStyle="1" w:styleId="5D3251014301441F8A2AA2FFDCCE8DD03">
    <w:name w:val="5D3251014301441F8A2AA2FFDCCE8DD03"/>
    <w:rsid w:val="001702AE"/>
    <w:rPr>
      <w:rFonts w:eastAsiaTheme="minorHAnsi"/>
    </w:rPr>
  </w:style>
  <w:style w:type="paragraph" w:customStyle="1" w:styleId="1E44E04490544561A661A0FEEAE925F93">
    <w:name w:val="1E44E04490544561A661A0FEEAE925F93"/>
    <w:rsid w:val="001702AE"/>
    <w:rPr>
      <w:rFonts w:eastAsiaTheme="minorHAnsi"/>
    </w:rPr>
  </w:style>
  <w:style w:type="paragraph" w:customStyle="1" w:styleId="1C9281FCD0704B26B03539C1F4E0BFE43">
    <w:name w:val="1C9281FCD0704B26B03539C1F4E0BFE43"/>
    <w:rsid w:val="001702AE"/>
    <w:rPr>
      <w:rFonts w:eastAsiaTheme="minorHAnsi"/>
    </w:rPr>
  </w:style>
  <w:style w:type="paragraph" w:customStyle="1" w:styleId="D85931B19E26435398F74E936B45CD943">
    <w:name w:val="D85931B19E26435398F74E936B45CD943"/>
    <w:rsid w:val="001702AE"/>
    <w:rPr>
      <w:rFonts w:eastAsiaTheme="minorHAnsi"/>
    </w:rPr>
  </w:style>
  <w:style w:type="paragraph" w:customStyle="1" w:styleId="5392B4F7023948CDA569E277F14F155E3">
    <w:name w:val="5392B4F7023948CDA569E277F14F155E3"/>
    <w:rsid w:val="001702AE"/>
    <w:rPr>
      <w:rFonts w:eastAsiaTheme="minorHAnsi"/>
    </w:rPr>
  </w:style>
  <w:style w:type="paragraph" w:customStyle="1" w:styleId="B28EB87C65A64F57822D9456E1EA9D523">
    <w:name w:val="B28EB87C65A64F57822D9456E1EA9D523"/>
    <w:rsid w:val="001702AE"/>
    <w:rPr>
      <w:rFonts w:eastAsiaTheme="minorHAnsi"/>
    </w:rPr>
  </w:style>
  <w:style w:type="paragraph" w:customStyle="1" w:styleId="3F92D9F1A4834083B1585A25E807353E3">
    <w:name w:val="3F92D9F1A4834083B1585A25E807353E3"/>
    <w:rsid w:val="001702AE"/>
    <w:rPr>
      <w:rFonts w:eastAsiaTheme="minorHAnsi"/>
    </w:rPr>
  </w:style>
  <w:style w:type="paragraph" w:customStyle="1" w:styleId="2A941C9BA4F0470E9BCFCECC47A894873">
    <w:name w:val="2A941C9BA4F0470E9BCFCECC47A894873"/>
    <w:rsid w:val="001702AE"/>
    <w:rPr>
      <w:rFonts w:eastAsiaTheme="minorHAnsi"/>
    </w:rPr>
  </w:style>
  <w:style w:type="paragraph" w:customStyle="1" w:styleId="7FD8973FA6B74890A9D2B809C3F491413">
    <w:name w:val="7FD8973FA6B74890A9D2B809C3F491413"/>
    <w:rsid w:val="001702AE"/>
    <w:rPr>
      <w:rFonts w:eastAsiaTheme="minorHAnsi"/>
    </w:rPr>
  </w:style>
  <w:style w:type="paragraph" w:customStyle="1" w:styleId="AA30DA1004C0447B9DDAD94FF20392B83">
    <w:name w:val="AA30DA1004C0447B9DDAD94FF20392B83"/>
    <w:rsid w:val="001702AE"/>
    <w:rPr>
      <w:rFonts w:eastAsiaTheme="minorHAnsi"/>
    </w:rPr>
  </w:style>
  <w:style w:type="paragraph" w:customStyle="1" w:styleId="1A48ED191ABC4B2D89772F8C55EC77263">
    <w:name w:val="1A48ED191ABC4B2D89772F8C55EC77263"/>
    <w:rsid w:val="001702AE"/>
    <w:rPr>
      <w:rFonts w:eastAsiaTheme="minorHAnsi"/>
    </w:rPr>
  </w:style>
  <w:style w:type="paragraph" w:customStyle="1" w:styleId="1AE0952D424148D49BDFF83A7D9B6A474">
    <w:name w:val="1AE0952D424148D49BDFF83A7D9B6A474"/>
    <w:rsid w:val="001702AE"/>
    <w:rPr>
      <w:rFonts w:eastAsiaTheme="minorHAnsi"/>
    </w:rPr>
  </w:style>
  <w:style w:type="paragraph" w:customStyle="1" w:styleId="A23BFD2D56C94AF3B2260E5171F8AC1A4">
    <w:name w:val="A23BFD2D56C94AF3B2260E5171F8AC1A4"/>
    <w:rsid w:val="001702AE"/>
    <w:rPr>
      <w:rFonts w:eastAsiaTheme="minorHAnsi"/>
    </w:rPr>
  </w:style>
  <w:style w:type="paragraph" w:customStyle="1" w:styleId="BD39EA2ACAFB47B3910C20D2634378624">
    <w:name w:val="BD39EA2ACAFB47B3910C20D2634378624"/>
    <w:rsid w:val="001702AE"/>
    <w:rPr>
      <w:rFonts w:eastAsiaTheme="minorHAnsi"/>
    </w:rPr>
  </w:style>
  <w:style w:type="paragraph" w:customStyle="1" w:styleId="EBD6D542206B454DA338F38F78B4C4924">
    <w:name w:val="EBD6D542206B454DA338F38F78B4C4924"/>
    <w:rsid w:val="001702AE"/>
    <w:rPr>
      <w:rFonts w:eastAsiaTheme="minorHAnsi"/>
    </w:rPr>
  </w:style>
  <w:style w:type="paragraph" w:customStyle="1" w:styleId="AC5E71B5940B4870B3BDFFFF6EFA52644">
    <w:name w:val="AC5E71B5940B4870B3BDFFFF6EFA52644"/>
    <w:rsid w:val="001702AE"/>
    <w:rPr>
      <w:rFonts w:eastAsiaTheme="minorHAnsi"/>
    </w:rPr>
  </w:style>
  <w:style w:type="paragraph" w:customStyle="1" w:styleId="F6C507E6B3404FE0965CB329AF909DF34">
    <w:name w:val="F6C507E6B3404FE0965CB329AF909DF34"/>
    <w:rsid w:val="001702AE"/>
    <w:rPr>
      <w:rFonts w:eastAsiaTheme="minorHAnsi"/>
    </w:rPr>
  </w:style>
  <w:style w:type="paragraph" w:customStyle="1" w:styleId="3F9B7E677A594792B870CA97F90BAA314">
    <w:name w:val="3F9B7E677A594792B870CA97F90BAA314"/>
    <w:rsid w:val="001702AE"/>
    <w:rPr>
      <w:rFonts w:eastAsiaTheme="minorHAnsi"/>
    </w:rPr>
  </w:style>
  <w:style w:type="paragraph" w:customStyle="1" w:styleId="0278F7F72B134A4FA727402B022E36224">
    <w:name w:val="0278F7F72B134A4FA727402B022E36224"/>
    <w:rsid w:val="001702AE"/>
    <w:rPr>
      <w:rFonts w:eastAsiaTheme="minorHAnsi"/>
    </w:rPr>
  </w:style>
  <w:style w:type="paragraph" w:customStyle="1" w:styleId="0AF4111D8A7F4C4B84A5586F811932E04">
    <w:name w:val="0AF4111D8A7F4C4B84A5586F811932E04"/>
    <w:rsid w:val="001702AE"/>
    <w:rPr>
      <w:rFonts w:eastAsiaTheme="minorHAnsi"/>
    </w:rPr>
  </w:style>
  <w:style w:type="paragraph" w:customStyle="1" w:styleId="84E98A6CEF7549948A8799415F0933504">
    <w:name w:val="84E98A6CEF7549948A8799415F0933504"/>
    <w:rsid w:val="001702AE"/>
    <w:rPr>
      <w:rFonts w:eastAsiaTheme="minorHAnsi"/>
    </w:rPr>
  </w:style>
  <w:style w:type="paragraph" w:customStyle="1" w:styleId="3FE8AB352C544DF29A1F8DA8BC4AFE994">
    <w:name w:val="3FE8AB352C544DF29A1F8DA8BC4AFE994"/>
    <w:rsid w:val="001702AE"/>
    <w:rPr>
      <w:rFonts w:eastAsiaTheme="minorHAnsi"/>
    </w:rPr>
  </w:style>
  <w:style w:type="paragraph" w:customStyle="1" w:styleId="B931ABA8414F43F18F61C6DF38EC4C714">
    <w:name w:val="B931ABA8414F43F18F61C6DF38EC4C714"/>
    <w:rsid w:val="001702AE"/>
    <w:rPr>
      <w:rFonts w:eastAsiaTheme="minorHAnsi"/>
    </w:rPr>
  </w:style>
  <w:style w:type="paragraph" w:customStyle="1" w:styleId="91D39899EB3048198FE627A5A5E8DF334">
    <w:name w:val="91D39899EB3048198FE627A5A5E8DF334"/>
    <w:rsid w:val="001702AE"/>
    <w:rPr>
      <w:rFonts w:eastAsiaTheme="minorHAnsi"/>
    </w:rPr>
  </w:style>
  <w:style w:type="paragraph" w:customStyle="1" w:styleId="1F6475A27721447FBB7FB44673B65C6F4">
    <w:name w:val="1F6475A27721447FBB7FB44673B65C6F4"/>
    <w:rsid w:val="001702AE"/>
    <w:rPr>
      <w:rFonts w:eastAsiaTheme="minorHAnsi"/>
    </w:rPr>
  </w:style>
  <w:style w:type="paragraph" w:customStyle="1" w:styleId="22077A58F9A84D978F42F3452C87C1571">
    <w:name w:val="22077A58F9A84D978F42F3452C87C1571"/>
    <w:rsid w:val="001702AE"/>
    <w:rPr>
      <w:rFonts w:eastAsiaTheme="minorHAnsi"/>
    </w:rPr>
  </w:style>
  <w:style w:type="paragraph" w:customStyle="1" w:styleId="53B06B3177334DDF9324771749F60F484">
    <w:name w:val="53B06B3177334DDF9324771749F60F484"/>
    <w:rsid w:val="001702AE"/>
    <w:rPr>
      <w:rFonts w:eastAsiaTheme="minorHAnsi"/>
    </w:rPr>
  </w:style>
  <w:style w:type="paragraph" w:customStyle="1" w:styleId="5D3251014301441F8A2AA2FFDCCE8DD04">
    <w:name w:val="5D3251014301441F8A2AA2FFDCCE8DD04"/>
    <w:rsid w:val="001702AE"/>
    <w:rPr>
      <w:rFonts w:eastAsiaTheme="minorHAnsi"/>
    </w:rPr>
  </w:style>
  <w:style w:type="paragraph" w:customStyle="1" w:styleId="1E44E04490544561A661A0FEEAE925F94">
    <w:name w:val="1E44E04490544561A661A0FEEAE925F94"/>
    <w:rsid w:val="001702AE"/>
    <w:rPr>
      <w:rFonts w:eastAsiaTheme="minorHAnsi"/>
    </w:rPr>
  </w:style>
  <w:style w:type="paragraph" w:customStyle="1" w:styleId="1C9281FCD0704B26B03539C1F4E0BFE44">
    <w:name w:val="1C9281FCD0704B26B03539C1F4E0BFE44"/>
    <w:rsid w:val="001702AE"/>
    <w:rPr>
      <w:rFonts w:eastAsiaTheme="minorHAnsi"/>
    </w:rPr>
  </w:style>
  <w:style w:type="paragraph" w:customStyle="1" w:styleId="D85931B19E26435398F74E936B45CD944">
    <w:name w:val="D85931B19E26435398F74E936B45CD944"/>
    <w:rsid w:val="001702AE"/>
    <w:rPr>
      <w:rFonts w:eastAsiaTheme="minorHAnsi"/>
    </w:rPr>
  </w:style>
  <w:style w:type="paragraph" w:customStyle="1" w:styleId="5392B4F7023948CDA569E277F14F155E4">
    <w:name w:val="5392B4F7023948CDA569E277F14F155E4"/>
    <w:rsid w:val="001702AE"/>
    <w:rPr>
      <w:rFonts w:eastAsiaTheme="minorHAnsi"/>
    </w:rPr>
  </w:style>
  <w:style w:type="paragraph" w:customStyle="1" w:styleId="B28EB87C65A64F57822D9456E1EA9D524">
    <w:name w:val="B28EB87C65A64F57822D9456E1EA9D524"/>
    <w:rsid w:val="001702AE"/>
    <w:rPr>
      <w:rFonts w:eastAsiaTheme="minorHAnsi"/>
    </w:rPr>
  </w:style>
  <w:style w:type="paragraph" w:customStyle="1" w:styleId="3F92D9F1A4834083B1585A25E807353E4">
    <w:name w:val="3F92D9F1A4834083B1585A25E807353E4"/>
    <w:rsid w:val="001702AE"/>
    <w:rPr>
      <w:rFonts w:eastAsiaTheme="minorHAnsi"/>
    </w:rPr>
  </w:style>
  <w:style w:type="paragraph" w:customStyle="1" w:styleId="2A941C9BA4F0470E9BCFCECC47A894874">
    <w:name w:val="2A941C9BA4F0470E9BCFCECC47A894874"/>
    <w:rsid w:val="001702AE"/>
    <w:rPr>
      <w:rFonts w:eastAsiaTheme="minorHAnsi"/>
    </w:rPr>
  </w:style>
  <w:style w:type="paragraph" w:customStyle="1" w:styleId="7FD8973FA6B74890A9D2B809C3F491414">
    <w:name w:val="7FD8973FA6B74890A9D2B809C3F491414"/>
    <w:rsid w:val="001702AE"/>
    <w:rPr>
      <w:rFonts w:eastAsiaTheme="minorHAnsi"/>
    </w:rPr>
  </w:style>
  <w:style w:type="paragraph" w:customStyle="1" w:styleId="AA30DA1004C0447B9DDAD94FF20392B84">
    <w:name w:val="AA30DA1004C0447B9DDAD94FF20392B84"/>
    <w:rsid w:val="001702AE"/>
    <w:rPr>
      <w:rFonts w:eastAsiaTheme="minorHAnsi"/>
    </w:rPr>
  </w:style>
  <w:style w:type="paragraph" w:customStyle="1" w:styleId="1A48ED191ABC4B2D89772F8C55EC77264">
    <w:name w:val="1A48ED191ABC4B2D89772F8C55EC77264"/>
    <w:rsid w:val="001702AE"/>
    <w:rPr>
      <w:rFonts w:eastAsiaTheme="minorHAnsi"/>
    </w:rPr>
  </w:style>
  <w:style w:type="paragraph" w:customStyle="1" w:styleId="1AE0952D424148D49BDFF83A7D9B6A475">
    <w:name w:val="1AE0952D424148D49BDFF83A7D9B6A475"/>
    <w:rsid w:val="00493CFA"/>
    <w:rPr>
      <w:rFonts w:eastAsiaTheme="minorHAnsi"/>
    </w:rPr>
  </w:style>
  <w:style w:type="paragraph" w:customStyle="1" w:styleId="A23BFD2D56C94AF3B2260E5171F8AC1A5">
    <w:name w:val="A23BFD2D56C94AF3B2260E5171F8AC1A5"/>
    <w:rsid w:val="00493CFA"/>
    <w:rPr>
      <w:rFonts w:eastAsiaTheme="minorHAnsi"/>
    </w:rPr>
  </w:style>
  <w:style w:type="paragraph" w:customStyle="1" w:styleId="BD39EA2ACAFB47B3910C20D2634378625">
    <w:name w:val="BD39EA2ACAFB47B3910C20D2634378625"/>
    <w:rsid w:val="00493CFA"/>
    <w:rPr>
      <w:rFonts w:eastAsiaTheme="minorHAnsi"/>
    </w:rPr>
  </w:style>
  <w:style w:type="paragraph" w:customStyle="1" w:styleId="EBD6D542206B454DA338F38F78B4C4925">
    <w:name w:val="EBD6D542206B454DA338F38F78B4C4925"/>
    <w:rsid w:val="00493CFA"/>
    <w:rPr>
      <w:rFonts w:eastAsiaTheme="minorHAnsi"/>
    </w:rPr>
  </w:style>
  <w:style w:type="paragraph" w:customStyle="1" w:styleId="AC5E71B5940B4870B3BDFFFF6EFA52645">
    <w:name w:val="AC5E71B5940B4870B3BDFFFF6EFA52645"/>
    <w:rsid w:val="00493CFA"/>
    <w:rPr>
      <w:rFonts w:eastAsiaTheme="minorHAnsi"/>
    </w:rPr>
  </w:style>
  <w:style w:type="paragraph" w:customStyle="1" w:styleId="F6C507E6B3404FE0965CB329AF909DF35">
    <w:name w:val="F6C507E6B3404FE0965CB329AF909DF35"/>
    <w:rsid w:val="00493CFA"/>
    <w:rPr>
      <w:rFonts w:eastAsiaTheme="minorHAnsi"/>
    </w:rPr>
  </w:style>
  <w:style w:type="paragraph" w:customStyle="1" w:styleId="3F9B7E677A594792B870CA97F90BAA315">
    <w:name w:val="3F9B7E677A594792B870CA97F90BAA315"/>
    <w:rsid w:val="00493CFA"/>
    <w:rPr>
      <w:rFonts w:eastAsiaTheme="minorHAnsi"/>
    </w:rPr>
  </w:style>
  <w:style w:type="paragraph" w:customStyle="1" w:styleId="0278F7F72B134A4FA727402B022E36225">
    <w:name w:val="0278F7F72B134A4FA727402B022E36225"/>
    <w:rsid w:val="00493CFA"/>
    <w:rPr>
      <w:rFonts w:eastAsiaTheme="minorHAnsi"/>
    </w:rPr>
  </w:style>
  <w:style w:type="paragraph" w:customStyle="1" w:styleId="0AF4111D8A7F4C4B84A5586F811932E05">
    <w:name w:val="0AF4111D8A7F4C4B84A5586F811932E05"/>
    <w:rsid w:val="00493CFA"/>
    <w:rPr>
      <w:rFonts w:eastAsiaTheme="minorHAnsi"/>
    </w:rPr>
  </w:style>
  <w:style w:type="paragraph" w:customStyle="1" w:styleId="84E98A6CEF7549948A8799415F0933505">
    <w:name w:val="84E98A6CEF7549948A8799415F0933505"/>
    <w:rsid w:val="00493CFA"/>
    <w:rPr>
      <w:rFonts w:eastAsiaTheme="minorHAnsi"/>
    </w:rPr>
  </w:style>
  <w:style w:type="paragraph" w:customStyle="1" w:styleId="3FE8AB352C544DF29A1F8DA8BC4AFE995">
    <w:name w:val="3FE8AB352C544DF29A1F8DA8BC4AFE995"/>
    <w:rsid w:val="00493CFA"/>
    <w:rPr>
      <w:rFonts w:eastAsiaTheme="minorHAnsi"/>
    </w:rPr>
  </w:style>
  <w:style w:type="paragraph" w:customStyle="1" w:styleId="B931ABA8414F43F18F61C6DF38EC4C715">
    <w:name w:val="B931ABA8414F43F18F61C6DF38EC4C715"/>
    <w:rsid w:val="00493CFA"/>
    <w:rPr>
      <w:rFonts w:eastAsiaTheme="minorHAnsi"/>
    </w:rPr>
  </w:style>
  <w:style w:type="paragraph" w:customStyle="1" w:styleId="91D39899EB3048198FE627A5A5E8DF335">
    <w:name w:val="91D39899EB3048198FE627A5A5E8DF335"/>
    <w:rsid w:val="00493CFA"/>
    <w:rPr>
      <w:rFonts w:eastAsiaTheme="minorHAnsi"/>
    </w:rPr>
  </w:style>
  <w:style w:type="paragraph" w:customStyle="1" w:styleId="1F6475A27721447FBB7FB44673B65C6F5">
    <w:name w:val="1F6475A27721447FBB7FB44673B65C6F5"/>
    <w:rsid w:val="00493CFA"/>
    <w:rPr>
      <w:rFonts w:eastAsiaTheme="minorHAnsi"/>
    </w:rPr>
  </w:style>
  <w:style w:type="paragraph" w:customStyle="1" w:styleId="22077A58F9A84D978F42F3452C87C1572">
    <w:name w:val="22077A58F9A84D978F42F3452C87C1572"/>
    <w:rsid w:val="00493CFA"/>
    <w:rPr>
      <w:rFonts w:eastAsiaTheme="minorHAnsi"/>
    </w:rPr>
  </w:style>
  <w:style w:type="paragraph" w:customStyle="1" w:styleId="53B06B3177334DDF9324771749F60F485">
    <w:name w:val="53B06B3177334DDF9324771749F60F485"/>
    <w:rsid w:val="00493CFA"/>
    <w:rPr>
      <w:rFonts w:eastAsiaTheme="minorHAnsi"/>
    </w:rPr>
  </w:style>
  <w:style w:type="paragraph" w:customStyle="1" w:styleId="5D3251014301441F8A2AA2FFDCCE8DD05">
    <w:name w:val="5D3251014301441F8A2AA2FFDCCE8DD05"/>
    <w:rsid w:val="00493CFA"/>
    <w:rPr>
      <w:rFonts w:eastAsiaTheme="minorHAnsi"/>
    </w:rPr>
  </w:style>
  <w:style w:type="paragraph" w:customStyle="1" w:styleId="1E44E04490544561A661A0FEEAE925F95">
    <w:name w:val="1E44E04490544561A661A0FEEAE925F95"/>
    <w:rsid w:val="00493CFA"/>
    <w:rPr>
      <w:rFonts w:eastAsiaTheme="minorHAnsi"/>
    </w:rPr>
  </w:style>
  <w:style w:type="paragraph" w:customStyle="1" w:styleId="1C9281FCD0704B26B03539C1F4E0BFE45">
    <w:name w:val="1C9281FCD0704B26B03539C1F4E0BFE45"/>
    <w:rsid w:val="00493CFA"/>
    <w:rPr>
      <w:rFonts w:eastAsiaTheme="minorHAnsi"/>
    </w:rPr>
  </w:style>
  <w:style w:type="paragraph" w:customStyle="1" w:styleId="D85931B19E26435398F74E936B45CD945">
    <w:name w:val="D85931B19E26435398F74E936B45CD945"/>
    <w:rsid w:val="00493CFA"/>
    <w:rPr>
      <w:rFonts w:eastAsiaTheme="minorHAnsi"/>
    </w:rPr>
  </w:style>
  <w:style w:type="paragraph" w:customStyle="1" w:styleId="5392B4F7023948CDA569E277F14F155E5">
    <w:name w:val="5392B4F7023948CDA569E277F14F155E5"/>
    <w:rsid w:val="00493CFA"/>
    <w:rPr>
      <w:rFonts w:eastAsiaTheme="minorHAnsi"/>
    </w:rPr>
  </w:style>
  <w:style w:type="paragraph" w:customStyle="1" w:styleId="B28EB87C65A64F57822D9456E1EA9D525">
    <w:name w:val="B28EB87C65A64F57822D9456E1EA9D525"/>
    <w:rsid w:val="00493CFA"/>
    <w:rPr>
      <w:rFonts w:eastAsiaTheme="minorHAnsi"/>
    </w:rPr>
  </w:style>
  <w:style w:type="paragraph" w:customStyle="1" w:styleId="3F92D9F1A4834083B1585A25E807353E5">
    <w:name w:val="3F92D9F1A4834083B1585A25E807353E5"/>
    <w:rsid w:val="00493CFA"/>
    <w:rPr>
      <w:rFonts w:eastAsiaTheme="minorHAnsi"/>
    </w:rPr>
  </w:style>
  <w:style w:type="paragraph" w:customStyle="1" w:styleId="2A941C9BA4F0470E9BCFCECC47A894875">
    <w:name w:val="2A941C9BA4F0470E9BCFCECC47A894875"/>
    <w:rsid w:val="00493CFA"/>
    <w:rPr>
      <w:rFonts w:eastAsiaTheme="minorHAnsi"/>
    </w:rPr>
  </w:style>
  <w:style w:type="paragraph" w:customStyle="1" w:styleId="7FD8973FA6B74890A9D2B809C3F491415">
    <w:name w:val="7FD8973FA6B74890A9D2B809C3F491415"/>
    <w:rsid w:val="00493CFA"/>
    <w:rPr>
      <w:rFonts w:eastAsiaTheme="minorHAnsi"/>
    </w:rPr>
  </w:style>
  <w:style w:type="paragraph" w:customStyle="1" w:styleId="AA30DA1004C0447B9DDAD94FF20392B85">
    <w:name w:val="AA30DA1004C0447B9DDAD94FF20392B85"/>
    <w:rsid w:val="00493CFA"/>
    <w:rPr>
      <w:rFonts w:eastAsiaTheme="minorHAnsi"/>
    </w:rPr>
  </w:style>
  <w:style w:type="paragraph" w:customStyle="1" w:styleId="1A48ED191ABC4B2D89772F8C55EC77265">
    <w:name w:val="1A48ED191ABC4B2D89772F8C55EC77265"/>
    <w:rsid w:val="00493CFA"/>
    <w:rPr>
      <w:rFonts w:eastAsiaTheme="minorHAnsi"/>
    </w:rPr>
  </w:style>
  <w:style w:type="paragraph" w:customStyle="1" w:styleId="1AE0952D424148D49BDFF83A7D9B6A476">
    <w:name w:val="1AE0952D424148D49BDFF83A7D9B6A476"/>
    <w:rsid w:val="00493CFA"/>
    <w:rPr>
      <w:rFonts w:eastAsiaTheme="minorHAnsi"/>
    </w:rPr>
  </w:style>
  <w:style w:type="paragraph" w:customStyle="1" w:styleId="A23BFD2D56C94AF3B2260E5171F8AC1A6">
    <w:name w:val="A23BFD2D56C94AF3B2260E5171F8AC1A6"/>
    <w:rsid w:val="00493CFA"/>
    <w:rPr>
      <w:rFonts w:eastAsiaTheme="minorHAnsi"/>
    </w:rPr>
  </w:style>
  <w:style w:type="paragraph" w:customStyle="1" w:styleId="BD39EA2ACAFB47B3910C20D2634378626">
    <w:name w:val="BD39EA2ACAFB47B3910C20D2634378626"/>
    <w:rsid w:val="00493CFA"/>
    <w:rPr>
      <w:rFonts w:eastAsiaTheme="minorHAnsi"/>
    </w:rPr>
  </w:style>
  <w:style w:type="paragraph" w:customStyle="1" w:styleId="EBD6D542206B454DA338F38F78B4C4926">
    <w:name w:val="EBD6D542206B454DA338F38F78B4C4926"/>
    <w:rsid w:val="00493CFA"/>
    <w:rPr>
      <w:rFonts w:eastAsiaTheme="minorHAnsi"/>
    </w:rPr>
  </w:style>
  <w:style w:type="paragraph" w:customStyle="1" w:styleId="AC5E71B5940B4870B3BDFFFF6EFA52646">
    <w:name w:val="AC5E71B5940B4870B3BDFFFF6EFA52646"/>
    <w:rsid w:val="00493CFA"/>
    <w:rPr>
      <w:rFonts w:eastAsiaTheme="minorHAnsi"/>
    </w:rPr>
  </w:style>
  <w:style w:type="paragraph" w:customStyle="1" w:styleId="F6C507E6B3404FE0965CB329AF909DF36">
    <w:name w:val="F6C507E6B3404FE0965CB329AF909DF36"/>
    <w:rsid w:val="00493CFA"/>
    <w:rPr>
      <w:rFonts w:eastAsiaTheme="minorHAnsi"/>
    </w:rPr>
  </w:style>
  <w:style w:type="paragraph" w:customStyle="1" w:styleId="3F9B7E677A594792B870CA97F90BAA316">
    <w:name w:val="3F9B7E677A594792B870CA97F90BAA316"/>
    <w:rsid w:val="00493CFA"/>
    <w:rPr>
      <w:rFonts w:eastAsiaTheme="minorHAnsi"/>
    </w:rPr>
  </w:style>
  <w:style w:type="paragraph" w:customStyle="1" w:styleId="0278F7F72B134A4FA727402B022E36226">
    <w:name w:val="0278F7F72B134A4FA727402B022E36226"/>
    <w:rsid w:val="00493CFA"/>
    <w:rPr>
      <w:rFonts w:eastAsiaTheme="minorHAnsi"/>
    </w:rPr>
  </w:style>
  <w:style w:type="paragraph" w:customStyle="1" w:styleId="0AF4111D8A7F4C4B84A5586F811932E06">
    <w:name w:val="0AF4111D8A7F4C4B84A5586F811932E06"/>
    <w:rsid w:val="00493CFA"/>
    <w:rPr>
      <w:rFonts w:eastAsiaTheme="minorHAnsi"/>
    </w:rPr>
  </w:style>
  <w:style w:type="paragraph" w:customStyle="1" w:styleId="84E98A6CEF7549948A8799415F0933506">
    <w:name w:val="84E98A6CEF7549948A8799415F0933506"/>
    <w:rsid w:val="00493CFA"/>
    <w:rPr>
      <w:rFonts w:eastAsiaTheme="minorHAnsi"/>
    </w:rPr>
  </w:style>
  <w:style w:type="paragraph" w:customStyle="1" w:styleId="3FE8AB352C544DF29A1F8DA8BC4AFE996">
    <w:name w:val="3FE8AB352C544DF29A1F8DA8BC4AFE996"/>
    <w:rsid w:val="00493CFA"/>
    <w:rPr>
      <w:rFonts w:eastAsiaTheme="minorHAnsi"/>
    </w:rPr>
  </w:style>
  <w:style w:type="paragraph" w:customStyle="1" w:styleId="B931ABA8414F43F18F61C6DF38EC4C716">
    <w:name w:val="B931ABA8414F43F18F61C6DF38EC4C716"/>
    <w:rsid w:val="00493CFA"/>
    <w:rPr>
      <w:rFonts w:eastAsiaTheme="minorHAnsi"/>
    </w:rPr>
  </w:style>
  <w:style w:type="paragraph" w:customStyle="1" w:styleId="91D39899EB3048198FE627A5A5E8DF336">
    <w:name w:val="91D39899EB3048198FE627A5A5E8DF336"/>
    <w:rsid w:val="00493CFA"/>
    <w:rPr>
      <w:rFonts w:eastAsiaTheme="minorHAnsi"/>
    </w:rPr>
  </w:style>
  <w:style w:type="paragraph" w:customStyle="1" w:styleId="1F6475A27721447FBB7FB44673B65C6F6">
    <w:name w:val="1F6475A27721447FBB7FB44673B65C6F6"/>
    <w:rsid w:val="00493CFA"/>
    <w:rPr>
      <w:rFonts w:eastAsiaTheme="minorHAnsi"/>
    </w:rPr>
  </w:style>
  <w:style w:type="paragraph" w:customStyle="1" w:styleId="22077A58F9A84D978F42F3452C87C1573">
    <w:name w:val="22077A58F9A84D978F42F3452C87C1573"/>
    <w:rsid w:val="00493CFA"/>
    <w:rPr>
      <w:rFonts w:eastAsiaTheme="minorHAnsi"/>
    </w:rPr>
  </w:style>
  <w:style w:type="paragraph" w:customStyle="1" w:styleId="53B06B3177334DDF9324771749F60F486">
    <w:name w:val="53B06B3177334DDF9324771749F60F486"/>
    <w:rsid w:val="00493CFA"/>
    <w:rPr>
      <w:rFonts w:eastAsiaTheme="minorHAnsi"/>
    </w:rPr>
  </w:style>
  <w:style w:type="paragraph" w:customStyle="1" w:styleId="5D3251014301441F8A2AA2FFDCCE8DD06">
    <w:name w:val="5D3251014301441F8A2AA2FFDCCE8DD06"/>
    <w:rsid w:val="00493CFA"/>
    <w:rPr>
      <w:rFonts w:eastAsiaTheme="minorHAnsi"/>
    </w:rPr>
  </w:style>
  <w:style w:type="paragraph" w:customStyle="1" w:styleId="1E44E04490544561A661A0FEEAE925F96">
    <w:name w:val="1E44E04490544561A661A0FEEAE925F96"/>
    <w:rsid w:val="00493CFA"/>
    <w:rPr>
      <w:rFonts w:eastAsiaTheme="minorHAnsi"/>
    </w:rPr>
  </w:style>
  <w:style w:type="paragraph" w:customStyle="1" w:styleId="1C9281FCD0704B26B03539C1F4E0BFE46">
    <w:name w:val="1C9281FCD0704B26B03539C1F4E0BFE46"/>
    <w:rsid w:val="00493CFA"/>
    <w:rPr>
      <w:rFonts w:eastAsiaTheme="minorHAnsi"/>
    </w:rPr>
  </w:style>
  <w:style w:type="paragraph" w:customStyle="1" w:styleId="D85931B19E26435398F74E936B45CD946">
    <w:name w:val="D85931B19E26435398F74E936B45CD946"/>
    <w:rsid w:val="00493CFA"/>
    <w:rPr>
      <w:rFonts w:eastAsiaTheme="minorHAnsi"/>
    </w:rPr>
  </w:style>
  <w:style w:type="paragraph" w:customStyle="1" w:styleId="5392B4F7023948CDA569E277F14F155E6">
    <w:name w:val="5392B4F7023948CDA569E277F14F155E6"/>
    <w:rsid w:val="00493CFA"/>
    <w:rPr>
      <w:rFonts w:eastAsiaTheme="minorHAnsi"/>
    </w:rPr>
  </w:style>
  <w:style w:type="paragraph" w:customStyle="1" w:styleId="B28EB87C65A64F57822D9456E1EA9D526">
    <w:name w:val="B28EB87C65A64F57822D9456E1EA9D526"/>
    <w:rsid w:val="00493CFA"/>
    <w:rPr>
      <w:rFonts w:eastAsiaTheme="minorHAnsi"/>
    </w:rPr>
  </w:style>
  <w:style w:type="paragraph" w:customStyle="1" w:styleId="3F92D9F1A4834083B1585A25E807353E6">
    <w:name w:val="3F92D9F1A4834083B1585A25E807353E6"/>
    <w:rsid w:val="00493CFA"/>
    <w:rPr>
      <w:rFonts w:eastAsiaTheme="minorHAnsi"/>
    </w:rPr>
  </w:style>
  <w:style w:type="paragraph" w:customStyle="1" w:styleId="2A941C9BA4F0470E9BCFCECC47A894876">
    <w:name w:val="2A941C9BA4F0470E9BCFCECC47A894876"/>
    <w:rsid w:val="00493CFA"/>
    <w:rPr>
      <w:rFonts w:eastAsiaTheme="minorHAnsi"/>
    </w:rPr>
  </w:style>
  <w:style w:type="paragraph" w:customStyle="1" w:styleId="7FD8973FA6B74890A9D2B809C3F491416">
    <w:name w:val="7FD8973FA6B74890A9D2B809C3F491416"/>
    <w:rsid w:val="00493CFA"/>
    <w:rPr>
      <w:rFonts w:eastAsiaTheme="minorHAnsi"/>
    </w:rPr>
  </w:style>
  <w:style w:type="paragraph" w:customStyle="1" w:styleId="AA30DA1004C0447B9DDAD94FF20392B86">
    <w:name w:val="AA30DA1004C0447B9DDAD94FF20392B86"/>
    <w:rsid w:val="00493CFA"/>
    <w:rPr>
      <w:rFonts w:eastAsiaTheme="minorHAnsi"/>
    </w:rPr>
  </w:style>
  <w:style w:type="paragraph" w:customStyle="1" w:styleId="1A48ED191ABC4B2D89772F8C55EC77266">
    <w:name w:val="1A48ED191ABC4B2D89772F8C55EC77266"/>
    <w:rsid w:val="00493CF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0A8E9-F9E0-4AC4-9139-D1DDF771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 Draft.08-02-2017.FormFill</Template>
  <TotalTime>1</TotalTime>
  <Pages>2</Pages>
  <Words>504</Words>
  <Characters>2878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Horne, Bob</dc:creator>
  <cp:lastModifiedBy>Jennifer Faison</cp:lastModifiedBy>
  <cp:revision>2</cp:revision>
  <cp:lastPrinted>2017-10-20T14:15:00Z</cp:lastPrinted>
  <dcterms:created xsi:type="dcterms:W3CDTF">2017-10-20T14:16:00Z</dcterms:created>
  <dcterms:modified xsi:type="dcterms:W3CDTF">2017-10-20T14:16:00Z</dcterms:modified>
</cp:coreProperties>
</file>